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096"/>
        <w:gridCol w:w="1843"/>
      </w:tblGrid>
      <w:tr w:rsidR="001B701E">
        <w:trPr>
          <w:cantSplit/>
          <w:trHeight w:val="755"/>
        </w:trPr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01E" w:rsidRDefault="00835019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33145" cy="17335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701E" w:rsidRDefault="001B701E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Istituto per la Certificazione Etica e Ambientale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01E" w:rsidRDefault="001B70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documento</w:t>
            </w:r>
          </w:p>
        </w:tc>
      </w:tr>
      <w:tr w:rsidR="001B701E">
        <w:trPr>
          <w:cantSplit/>
          <w:trHeight w:val="755"/>
        </w:trPr>
        <w:tc>
          <w:tcPr>
            <w:tcW w:w="1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01E" w:rsidRDefault="001B701E"/>
        </w:tc>
        <w:tc>
          <w:tcPr>
            <w:tcW w:w="60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701E" w:rsidRDefault="001B701E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701E" w:rsidRDefault="001B70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MODULO</w:t>
            </w:r>
          </w:p>
        </w:tc>
      </w:tr>
      <w:tr w:rsidR="001B701E">
        <w:trPr>
          <w:cantSplit/>
          <w:trHeight w:val="1168"/>
        </w:trPr>
        <w:tc>
          <w:tcPr>
            <w:tcW w:w="17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01E" w:rsidRDefault="001B701E"/>
        </w:tc>
        <w:tc>
          <w:tcPr>
            <w:tcW w:w="6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01E" w:rsidRDefault="001B701E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01E" w:rsidRDefault="001B701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AGT M.0202</w:t>
            </w:r>
          </w:p>
          <w:p w:rsidR="001B701E" w:rsidRDefault="001B701E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Ed.00 Rev.01</w:t>
            </w:r>
          </w:p>
        </w:tc>
      </w:tr>
      <w:tr w:rsidR="001B701E">
        <w:trPr>
          <w:cantSplit/>
        </w:trPr>
        <w:tc>
          <w:tcPr>
            <w:tcW w:w="97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01E" w:rsidRDefault="001B701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Titolo:</w:t>
            </w:r>
          </w:p>
        </w:tc>
      </w:tr>
      <w:tr w:rsidR="001B701E">
        <w:trPr>
          <w:cantSplit/>
        </w:trPr>
        <w:tc>
          <w:tcPr>
            <w:tcW w:w="97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01E" w:rsidRDefault="001B701E">
            <w:pPr>
              <w:jc w:val="center"/>
              <w:rPr>
                <w:rFonts w:ascii="Arial" w:hAnsi="Arial"/>
                <w:sz w:val="28"/>
              </w:rPr>
            </w:pPr>
          </w:p>
          <w:p w:rsidR="001B701E" w:rsidRDefault="001B701E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SCHEDA INFORM</w:t>
            </w:r>
            <w:r w:rsidR="007540F7">
              <w:rPr>
                <w:rFonts w:ascii="Arial" w:hAnsi="Arial"/>
                <w:b/>
                <w:i/>
                <w:sz w:val="24"/>
              </w:rPr>
              <w:t>ATIVA ECO BIO TURISMO</w:t>
            </w:r>
          </w:p>
          <w:p w:rsidR="007540F7" w:rsidRDefault="007540F7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  <w:p w:rsidR="001B701E" w:rsidRDefault="001B701E">
            <w:pPr>
              <w:rPr>
                <w:rFonts w:ascii="Arial" w:hAnsi="Arial"/>
                <w:b/>
                <w:i/>
                <w:sz w:val="24"/>
              </w:rPr>
            </w:pPr>
          </w:p>
          <w:p w:rsidR="001B701E" w:rsidRDefault="001B701E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</w:tr>
    </w:tbl>
    <w:p w:rsidR="001B701E" w:rsidRDefault="001B701E">
      <w:pPr>
        <w:pStyle w:val="Title"/>
      </w:pPr>
      <w:r>
        <w:br w:type="column"/>
      </w:r>
      <w:r>
        <w:lastRenderedPageBreak/>
        <w:t>SCHEDA INFOR</w:t>
      </w:r>
      <w:r w:rsidR="00454F73">
        <w:t xml:space="preserve">MATIVA </w:t>
      </w:r>
      <w:r w:rsidR="007540F7">
        <w:t xml:space="preserve"> ECO BIO TURISMO</w:t>
      </w:r>
    </w:p>
    <w:p w:rsidR="001B701E" w:rsidRDefault="001B701E">
      <w:pPr>
        <w:jc w:val="both"/>
        <w:rPr>
          <w:rFonts w:ascii="Arial" w:hAnsi="Arial"/>
          <w:b/>
          <w:sz w:val="22"/>
        </w:rPr>
      </w:pPr>
    </w:p>
    <w:p w:rsidR="001B701E" w:rsidRDefault="001B701E">
      <w:pPr>
        <w:pStyle w:val="Heading1"/>
      </w:pPr>
      <w:r>
        <w:t>Dati generali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21"/>
        <w:gridCol w:w="992"/>
        <w:gridCol w:w="770"/>
        <w:gridCol w:w="81"/>
        <w:gridCol w:w="610"/>
        <w:gridCol w:w="1658"/>
        <w:gridCol w:w="283"/>
        <w:gridCol w:w="691"/>
        <w:gridCol w:w="1010"/>
        <w:gridCol w:w="708"/>
        <w:gridCol w:w="201"/>
        <w:gridCol w:w="651"/>
        <w:gridCol w:w="992"/>
        <w:gridCol w:w="567"/>
      </w:tblGrid>
      <w:tr w:rsidR="001B701E">
        <w:trPr>
          <w:cantSplit/>
        </w:trPr>
        <w:tc>
          <w:tcPr>
            <w:tcW w:w="2660" w:type="dxa"/>
            <w:gridSpan w:val="5"/>
          </w:tcPr>
          <w:p w:rsidR="001B701E" w:rsidRDefault="001B701E">
            <w:pPr>
              <w:pStyle w:val="BodyTextIndent"/>
              <w:ind w:left="142"/>
              <w:rPr>
                <w:sz w:val="20"/>
              </w:rPr>
            </w:pPr>
            <w:r>
              <w:rPr>
                <w:sz w:val="20"/>
              </w:rPr>
              <w:t>Denominazione azienda</w:t>
            </w:r>
          </w:p>
          <w:p w:rsidR="001B701E" w:rsidRDefault="001B701E">
            <w:pPr>
              <w:pStyle w:val="BodyTextIndent"/>
              <w:ind w:left="142"/>
              <w:rPr>
                <w:sz w:val="20"/>
              </w:rPr>
            </w:pPr>
          </w:p>
        </w:tc>
        <w:tc>
          <w:tcPr>
            <w:tcW w:w="4252" w:type="dxa"/>
            <w:gridSpan w:val="5"/>
          </w:tcPr>
          <w:p w:rsidR="001B701E" w:rsidRDefault="001B701E">
            <w:pPr>
              <w:pStyle w:val="BodyTextIndent"/>
              <w:ind w:left="34"/>
              <w:rPr>
                <w:sz w:val="20"/>
              </w:rPr>
            </w:pPr>
          </w:p>
        </w:tc>
        <w:tc>
          <w:tcPr>
            <w:tcW w:w="3119" w:type="dxa"/>
            <w:gridSpan w:val="5"/>
          </w:tcPr>
          <w:p w:rsidR="001B701E" w:rsidRDefault="001B701E">
            <w:pPr>
              <w:pStyle w:val="BodyTextIndent"/>
              <w:ind w:left="0"/>
              <w:rPr>
                <w:sz w:val="20"/>
              </w:rPr>
            </w:pPr>
            <w:r>
              <w:rPr>
                <w:sz w:val="20"/>
              </w:rPr>
              <w:t>P.IVA</w:t>
            </w:r>
          </w:p>
          <w:p w:rsidR="001B701E" w:rsidRDefault="001B701E">
            <w:pPr>
              <w:pStyle w:val="BodyTextIndent"/>
              <w:ind w:left="0"/>
              <w:rPr>
                <w:sz w:val="20"/>
              </w:rPr>
            </w:pPr>
          </w:p>
        </w:tc>
      </w:tr>
      <w:tr w:rsidR="001B701E">
        <w:trPr>
          <w:cantSplit/>
        </w:trPr>
        <w:tc>
          <w:tcPr>
            <w:tcW w:w="2660" w:type="dxa"/>
            <w:gridSpan w:val="5"/>
          </w:tcPr>
          <w:p w:rsidR="001B701E" w:rsidRDefault="001B701E">
            <w:pPr>
              <w:pStyle w:val="BodyTextIndent"/>
              <w:ind w:left="142"/>
              <w:rPr>
                <w:sz w:val="20"/>
              </w:rPr>
            </w:pPr>
            <w:r>
              <w:rPr>
                <w:sz w:val="20"/>
              </w:rPr>
              <w:t>Denominazion</w:t>
            </w:r>
            <w:r w:rsidR="00454F73">
              <w:rPr>
                <w:sz w:val="20"/>
              </w:rPr>
              <w:t xml:space="preserve">e </w:t>
            </w:r>
          </w:p>
        </w:tc>
        <w:tc>
          <w:tcPr>
            <w:tcW w:w="7371" w:type="dxa"/>
            <w:gridSpan w:val="10"/>
          </w:tcPr>
          <w:p w:rsidR="001B701E" w:rsidRDefault="001B701E">
            <w:pPr>
              <w:pStyle w:val="BodyTextIndent"/>
              <w:ind w:left="0"/>
              <w:rPr>
                <w:sz w:val="20"/>
              </w:rPr>
            </w:pPr>
          </w:p>
        </w:tc>
      </w:tr>
      <w:tr w:rsidR="001B701E">
        <w:trPr>
          <w:cantSplit/>
        </w:trPr>
        <w:tc>
          <w:tcPr>
            <w:tcW w:w="2660" w:type="dxa"/>
            <w:gridSpan w:val="5"/>
          </w:tcPr>
          <w:p w:rsidR="001B701E" w:rsidRDefault="001B701E">
            <w:pPr>
              <w:pStyle w:val="BodyTextIndent"/>
              <w:ind w:left="142"/>
              <w:rPr>
                <w:sz w:val="20"/>
              </w:rPr>
            </w:pPr>
            <w:r>
              <w:rPr>
                <w:sz w:val="20"/>
              </w:rPr>
              <w:t>Nome del titolare</w:t>
            </w:r>
          </w:p>
          <w:p w:rsidR="001B701E" w:rsidRDefault="001B701E">
            <w:pPr>
              <w:pStyle w:val="BodyTextIndent"/>
              <w:ind w:left="142"/>
              <w:rPr>
                <w:sz w:val="20"/>
              </w:rPr>
            </w:pPr>
          </w:p>
        </w:tc>
        <w:tc>
          <w:tcPr>
            <w:tcW w:w="7371" w:type="dxa"/>
            <w:gridSpan w:val="10"/>
          </w:tcPr>
          <w:p w:rsidR="001B701E" w:rsidRDefault="001B701E">
            <w:pPr>
              <w:pStyle w:val="BodyTextIndent"/>
              <w:rPr>
                <w:sz w:val="20"/>
              </w:rPr>
            </w:pPr>
          </w:p>
        </w:tc>
      </w:tr>
      <w:tr w:rsidR="001B701E">
        <w:trPr>
          <w:cantSplit/>
        </w:trPr>
        <w:tc>
          <w:tcPr>
            <w:tcW w:w="2660" w:type="dxa"/>
            <w:gridSpan w:val="5"/>
          </w:tcPr>
          <w:p w:rsidR="001B701E" w:rsidRDefault="001B701E">
            <w:pPr>
              <w:pStyle w:val="BodyTextIndent"/>
              <w:ind w:left="142"/>
              <w:rPr>
                <w:sz w:val="20"/>
              </w:rPr>
            </w:pPr>
            <w:r>
              <w:rPr>
                <w:sz w:val="20"/>
              </w:rPr>
              <w:t>Nome persona di contatto se diverso dal titolare</w:t>
            </w:r>
          </w:p>
        </w:tc>
        <w:tc>
          <w:tcPr>
            <w:tcW w:w="7371" w:type="dxa"/>
            <w:gridSpan w:val="10"/>
          </w:tcPr>
          <w:p w:rsidR="001B701E" w:rsidRDefault="001B701E">
            <w:pPr>
              <w:pStyle w:val="BodyTextIndent"/>
              <w:rPr>
                <w:sz w:val="20"/>
              </w:rPr>
            </w:pPr>
          </w:p>
        </w:tc>
      </w:tr>
      <w:tr w:rsidR="001B701E">
        <w:trPr>
          <w:cantSplit/>
        </w:trPr>
        <w:tc>
          <w:tcPr>
            <w:tcW w:w="2660" w:type="dxa"/>
            <w:gridSpan w:val="5"/>
          </w:tcPr>
          <w:p w:rsidR="001B701E" w:rsidRDefault="00454F73">
            <w:pPr>
              <w:pStyle w:val="BodyTextIndent"/>
              <w:ind w:left="142"/>
              <w:rPr>
                <w:sz w:val="20"/>
              </w:rPr>
            </w:pPr>
            <w:r>
              <w:rPr>
                <w:sz w:val="20"/>
              </w:rPr>
              <w:t xml:space="preserve">Indirizzo </w:t>
            </w:r>
          </w:p>
          <w:p w:rsidR="001B701E" w:rsidRDefault="001B701E">
            <w:pPr>
              <w:pStyle w:val="BodyTextIndent"/>
              <w:ind w:left="142"/>
              <w:rPr>
                <w:sz w:val="20"/>
              </w:rPr>
            </w:pPr>
          </w:p>
        </w:tc>
        <w:tc>
          <w:tcPr>
            <w:tcW w:w="7371" w:type="dxa"/>
            <w:gridSpan w:val="10"/>
          </w:tcPr>
          <w:p w:rsidR="001B701E" w:rsidRDefault="001B701E">
            <w:pPr>
              <w:pStyle w:val="BodyTextIndent"/>
              <w:rPr>
                <w:sz w:val="20"/>
              </w:rPr>
            </w:pPr>
          </w:p>
        </w:tc>
      </w:tr>
      <w:tr w:rsidR="001B701E">
        <w:tc>
          <w:tcPr>
            <w:tcW w:w="817" w:type="dxa"/>
            <w:gridSpan w:val="2"/>
          </w:tcPr>
          <w:p w:rsidR="001B701E" w:rsidRDefault="001B701E">
            <w:pPr>
              <w:pStyle w:val="BodyTextIndent"/>
              <w:ind w:left="0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  <w:tc>
          <w:tcPr>
            <w:tcW w:w="992" w:type="dxa"/>
          </w:tcPr>
          <w:p w:rsidR="001B701E" w:rsidRDefault="001B701E">
            <w:pPr>
              <w:pStyle w:val="BodyTextIndent"/>
              <w:rPr>
                <w:sz w:val="20"/>
              </w:rPr>
            </w:pPr>
          </w:p>
        </w:tc>
        <w:tc>
          <w:tcPr>
            <w:tcW w:w="851" w:type="dxa"/>
            <w:gridSpan w:val="2"/>
          </w:tcPr>
          <w:p w:rsidR="001B701E" w:rsidRDefault="001B701E">
            <w:pPr>
              <w:pStyle w:val="BodyTextIndent"/>
              <w:ind w:left="34"/>
              <w:rPr>
                <w:sz w:val="20"/>
              </w:rPr>
            </w:pPr>
            <w:r>
              <w:rPr>
                <w:sz w:val="20"/>
              </w:rPr>
              <w:t>Città</w:t>
            </w:r>
          </w:p>
          <w:p w:rsidR="001B701E" w:rsidRDefault="001B701E">
            <w:pPr>
              <w:pStyle w:val="BodyTextIndent"/>
              <w:rPr>
                <w:sz w:val="20"/>
              </w:rPr>
            </w:pPr>
          </w:p>
        </w:tc>
        <w:tc>
          <w:tcPr>
            <w:tcW w:w="5812" w:type="dxa"/>
            <w:gridSpan w:val="8"/>
          </w:tcPr>
          <w:p w:rsidR="001B701E" w:rsidRDefault="001B701E">
            <w:pPr>
              <w:pStyle w:val="BodyTextIndent"/>
              <w:rPr>
                <w:sz w:val="20"/>
              </w:rPr>
            </w:pPr>
          </w:p>
        </w:tc>
        <w:tc>
          <w:tcPr>
            <w:tcW w:w="992" w:type="dxa"/>
          </w:tcPr>
          <w:p w:rsidR="001B701E" w:rsidRDefault="001B701E">
            <w:pPr>
              <w:pStyle w:val="BodyTextIndent"/>
              <w:ind w:left="175"/>
              <w:rPr>
                <w:sz w:val="20"/>
              </w:rPr>
            </w:pPr>
            <w:r>
              <w:rPr>
                <w:sz w:val="20"/>
              </w:rPr>
              <w:t>Prov.</w:t>
            </w:r>
          </w:p>
        </w:tc>
        <w:tc>
          <w:tcPr>
            <w:tcW w:w="567" w:type="dxa"/>
          </w:tcPr>
          <w:p w:rsidR="001B701E" w:rsidRDefault="001B701E">
            <w:pPr>
              <w:pStyle w:val="BodyTextIndent"/>
              <w:rPr>
                <w:sz w:val="20"/>
              </w:rPr>
            </w:pPr>
          </w:p>
        </w:tc>
      </w:tr>
      <w:tr w:rsidR="001B701E">
        <w:tc>
          <w:tcPr>
            <w:tcW w:w="796" w:type="dxa"/>
          </w:tcPr>
          <w:p w:rsidR="001B701E" w:rsidRDefault="001B701E">
            <w:pPr>
              <w:pStyle w:val="BodyTextIndent"/>
              <w:ind w:left="142"/>
              <w:rPr>
                <w:sz w:val="20"/>
              </w:rPr>
            </w:pPr>
            <w:r>
              <w:rPr>
                <w:sz w:val="20"/>
              </w:rPr>
              <w:t>Tel.</w:t>
            </w:r>
          </w:p>
          <w:p w:rsidR="001B701E" w:rsidRDefault="001B701E">
            <w:pPr>
              <w:pStyle w:val="BodyTextIndent"/>
              <w:ind w:left="142"/>
              <w:rPr>
                <w:sz w:val="20"/>
              </w:rPr>
            </w:pPr>
          </w:p>
        </w:tc>
        <w:tc>
          <w:tcPr>
            <w:tcW w:w="1783" w:type="dxa"/>
            <w:gridSpan w:val="3"/>
          </w:tcPr>
          <w:p w:rsidR="001B701E" w:rsidRDefault="001B701E">
            <w:pPr>
              <w:pStyle w:val="BodyTextIndent"/>
              <w:ind w:left="0"/>
              <w:rPr>
                <w:sz w:val="20"/>
              </w:rPr>
            </w:pPr>
          </w:p>
        </w:tc>
        <w:tc>
          <w:tcPr>
            <w:tcW w:w="691" w:type="dxa"/>
            <w:gridSpan w:val="2"/>
          </w:tcPr>
          <w:p w:rsidR="001B701E" w:rsidRDefault="001B701E">
            <w:pPr>
              <w:pStyle w:val="BodyTextIndent"/>
              <w:ind w:left="34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Fax.</w:t>
            </w:r>
          </w:p>
        </w:tc>
        <w:tc>
          <w:tcPr>
            <w:tcW w:w="1941" w:type="dxa"/>
            <w:gridSpan w:val="2"/>
          </w:tcPr>
          <w:p w:rsidR="001B701E" w:rsidRDefault="001B701E">
            <w:pPr>
              <w:pStyle w:val="BodyTextIndent"/>
              <w:ind w:left="-9"/>
              <w:rPr>
                <w:sz w:val="20"/>
                <w:lang w:val="fr-FR"/>
              </w:rPr>
            </w:pPr>
          </w:p>
        </w:tc>
        <w:tc>
          <w:tcPr>
            <w:tcW w:w="691" w:type="dxa"/>
          </w:tcPr>
          <w:p w:rsidR="001B701E" w:rsidRDefault="001B701E">
            <w:pPr>
              <w:pStyle w:val="BodyTextIndent"/>
              <w:ind w:left="34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Cell.</w:t>
            </w:r>
          </w:p>
        </w:tc>
        <w:tc>
          <w:tcPr>
            <w:tcW w:w="1919" w:type="dxa"/>
            <w:gridSpan w:val="3"/>
          </w:tcPr>
          <w:p w:rsidR="001B701E" w:rsidRDefault="001B701E">
            <w:pPr>
              <w:pStyle w:val="BodyTextIndent"/>
              <w:ind w:left="0"/>
              <w:rPr>
                <w:sz w:val="20"/>
                <w:lang w:val="fr-FR"/>
              </w:rPr>
            </w:pPr>
          </w:p>
        </w:tc>
        <w:tc>
          <w:tcPr>
            <w:tcW w:w="2210" w:type="dxa"/>
            <w:gridSpan w:val="3"/>
          </w:tcPr>
          <w:p w:rsidR="001B701E" w:rsidRDefault="001B701E">
            <w:pPr>
              <w:pStyle w:val="BodyTextIndent"/>
              <w:ind w:left="0"/>
              <w:rPr>
                <w:sz w:val="20"/>
              </w:rPr>
            </w:pPr>
            <w:r>
              <w:rPr>
                <w:sz w:val="18"/>
              </w:rPr>
              <w:t xml:space="preserve">Il n° Cell. può essere pubblicato?  </w:t>
            </w:r>
            <w:r>
              <w:rPr>
                <w:sz w:val="20"/>
                <w:lang w:val="fr-FR"/>
              </w:rPr>
              <w:sym w:font="Wingdings" w:char="F06F"/>
            </w:r>
            <w:r>
              <w:rPr>
                <w:sz w:val="20"/>
              </w:rPr>
              <w:t xml:space="preserve">SI  </w:t>
            </w:r>
            <w:r>
              <w:rPr>
                <w:sz w:val="20"/>
                <w:lang w:val="fr-FR"/>
              </w:rPr>
              <w:sym w:font="Wingdings" w:char="F06F"/>
            </w:r>
            <w:r>
              <w:rPr>
                <w:sz w:val="20"/>
              </w:rPr>
              <w:t>NO</w:t>
            </w:r>
          </w:p>
        </w:tc>
      </w:tr>
      <w:tr w:rsidR="001B701E">
        <w:tc>
          <w:tcPr>
            <w:tcW w:w="1809" w:type="dxa"/>
            <w:gridSpan w:val="3"/>
          </w:tcPr>
          <w:p w:rsidR="001B701E" w:rsidRDefault="001B701E">
            <w:pPr>
              <w:pStyle w:val="BodyTextIndent"/>
              <w:ind w:left="14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  <w:p w:rsidR="001B701E" w:rsidRDefault="001B701E">
            <w:pPr>
              <w:pStyle w:val="BodyTextIndent"/>
              <w:ind w:left="142"/>
              <w:rPr>
                <w:sz w:val="20"/>
              </w:rPr>
            </w:pPr>
          </w:p>
        </w:tc>
        <w:tc>
          <w:tcPr>
            <w:tcW w:w="3119" w:type="dxa"/>
            <w:gridSpan w:val="4"/>
          </w:tcPr>
          <w:p w:rsidR="001B701E" w:rsidRDefault="001B701E">
            <w:pPr>
              <w:pStyle w:val="BodyTextIndent"/>
              <w:rPr>
                <w:sz w:val="20"/>
              </w:rPr>
            </w:pPr>
          </w:p>
        </w:tc>
        <w:tc>
          <w:tcPr>
            <w:tcW w:w="2692" w:type="dxa"/>
            <w:gridSpan w:val="4"/>
          </w:tcPr>
          <w:p w:rsidR="001B701E" w:rsidRDefault="001B701E">
            <w:pPr>
              <w:pStyle w:val="BodyTextIndent"/>
              <w:rPr>
                <w:sz w:val="20"/>
              </w:rPr>
            </w:pPr>
            <w:r>
              <w:rPr>
                <w:sz w:val="20"/>
              </w:rPr>
              <w:t>Web-site</w:t>
            </w:r>
          </w:p>
        </w:tc>
        <w:tc>
          <w:tcPr>
            <w:tcW w:w="2411" w:type="dxa"/>
            <w:gridSpan w:val="4"/>
          </w:tcPr>
          <w:p w:rsidR="001B701E" w:rsidRDefault="001B701E">
            <w:pPr>
              <w:pStyle w:val="BodyTextIndent"/>
              <w:rPr>
                <w:sz w:val="20"/>
              </w:rPr>
            </w:pPr>
          </w:p>
        </w:tc>
      </w:tr>
    </w:tbl>
    <w:p w:rsidR="001B701E" w:rsidRDefault="001B701E">
      <w:pPr>
        <w:jc w:val="both"/>
        <w:rPr>
          <w:rFonts w:ascii="Arial" w:hAnsi="Arial"/>
          <w:b/>
          <w:sz w:val="22"/>
        </w:rPr>
      </w:pPr>
    </w:p>
    <w:p w:rsidR="001B701E" w:rsidRDefault="001B701E">
      <w:pPr>
        <w:pStyle w:val="Heading1"/>
      </w:pPr>
      <w:r>
        <w:t>Giacitura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1642"/>
        <w:gridCol w:w="1642"/>
        <w:gridCol w:w="1642"/>
        <w:gridCol w:w="1642"/>
        <w:gridCol w:w="1642"/>
      </w:tblGrid>
      <w:tr w:rsidR="001B701E">
        <w:tc>
          <w:tcPr>
            <w:tcW w:w="1642" w:type="dxa"/>
          </w:tcPr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Montagna </w:t>
            </w:r>
            <w:r>
              <w:rPr>
                <w:rFonts w:ascii="Arial" w:hAnsi="Arial"/>
                <w:sz w:val="28"/>
              </w:rPr>
              <w:sym w:font="Symbol" w:char="F081"/>
            </w:r>
          </w:p>
        </w:tc>
        <w:tc>
          <w:tcPr>
            <w:tcW w:w="1642" w:type="dxa"/>
          </w:tcPr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Collina </w:t>
            </w:r>
            <w:r>
              <w:rPr>
                <w:rFonts w:ascii="Arial" w:hAnsi="Arial"/>
                <w:sz w:val="28"/>
              </w:rPr>
              <w:sym w:font="Symbol" w:char="F081"/>
            </w:r>
          </w:p>
        </w:tc>
        <w:tc>
          <w:tcPr>
            <w:tcW w:w="1642" w:type="dxa"/>
          </w:tcPr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Pianura </w:t>
            </w:r>
            <w:r>
              <w:rPr>
                <w:rFonts w:ascii="Arial" w:hAnsi="Arial"/>
                <w:sz w:val="28"/>
              </w:rPr>
              <w:sym w:font="Symbol" w:char="F081"/>
            </w:r>
          </w:p>
        </w:tc>
        <w:tc>
          <w:tcPr>
            <w:tcW w:w="1642" w:type="dxa"/>
          </w:tcPr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Mare </w:t>
            </w:r>
            <w:r>
              <w:rPr>
                <w:rFonts w:ascii="Arial" w:hAnsi="Arial"/>
                <w:sz w:val="28"/>
              </w:rPr>
              <w:sym w:font="Symbol" w:char="F081"/>
            </w:r>
          </w:p>
        </w:tc>
        <w:tc>
          <w:tcPr>
            <w:tcW w:w="1642" w:type="dxa"/>
          </w:tcPr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Lago </w:t>
            </w:r>
            <w:r>
              <w:rPr>
                <w:rFonts w:ascii="Arial" w:hAnsi="Arial"/>
                <w:sz w:val="28"/>
              </w:rPr>
              <w:sym w:font="Symbol" w:char="F081"/>
            </w:r>
          </w:p>
        </w:tc>
        <w:tc>
          <w:tcPr>
            <w:tcW w:w="1642" w:type="dxa"/>
          </w:tcPr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Fiume </w:t>
            </w:r>
            <w:r>
              <w:rPr>
                <w:rFonts w:ascii="Arial" w:hAnsi="Arial"/>
                <w:sz w:val="28"/>
              </w:rPr>
              <w:sym w:font="Symbol" w:char="F081"/>
            </w:r>
          </w:p>
        </w:tc>
      </w:tr>
    </w:tbl>
    <w:p w:rsidR="001B701E" w:rsidRDefault="001B701E">
      <w:pPr>
        <w:spacing w:before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62"/>
      </w:tblGrid>
      <w:tr w:rsidR="001B701E">
        <w:tc>
          <w:tcPr>
            <w:tcW w:w="4927" w:type="dxa"/>
            <w:tcBorders>
              <w:top w:val="nil"/>
              <w:left w:val="nil"/>
              <w:bottom w:val="nil"/>
            </w:tcBorders>
          </w:tcPr>
          <w:p w:rsidR="001B701E" w:rsidRDefault="001B701E">
            <w:pPr>
              <w:pStyle w:val="Heading1"/>
            </w:pPr>
            <w:r>
              <w:t>Periodo d’apertura</w:t>
            </w:r>
          </w:p>
        </w:tc>
        <w:tc>
          <w:tcPr>
            <w:tcW w:w="4962" w:type="dxa"/>
          </w:tcPr>
          <w:p w:rsidR="001B701E" w:rsidRDefault="001B701E">
            <w:pPr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80"/>
            </w:r>
            <w:r>
              <w:rPr>
                <w:rFonts w:ascii="Arial" w:hAnsi="Arial"/>
              </w:rPr>
              <w:t xml:space="preserve"> Tutto l’anno</w:t>
            </w:r>
          </w:p>
        </w:tc>
      </w:tr>
      <w:tr w:rsidR="001B701E">
        <w:tc>
          <w:tcPr>
            <w:tcW w:w="4927" w:type="dxa"/>
            <w:tcBorders>
              <w:top w:val="nil"/>
              <w:left w:val="nil"/>
              <w:bottom w:val="nil"/>
            </w:tcBorders>
          </w:tcPr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962" w:type="dxa"/>
          </w:tcPr>
          <w:p w:rsidR="001B701E" w:rsidRDefault="001B701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80"/>
            </w:r>
            <w:r>
              <w:rPr>
                <w:rFonts w:ascii="Arial" w:hAnsi="Arial"/>
              </w:rPr>
              <w:t xml:space="preserve"> Stagionale:</w:t>
            </w:r>
          </w:p>
          <w:p w:rsidR="001B701E" w:rsidRDefault="001B701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Dal ……………………. Al ……………………..</w:t>
            </w:r>
          </w:p>
          <w:p w:rsidR="001B701E" w:rsidRDefault="001B701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Dal ……………………. Al ……………………..</w:t>
            </w:r>
          </w:p>
        </w:tc>
      </w:tr>
      <w:tr w:rsidR="001B701E">
        <w:tc>
          <w:tcPr>
            <w:tcW w:w="4927" w:type="dxa"/>
            <w:tcBorders>
              <w:top w:val="nil"/>
              <w:left w:val="nil"/>
              <w:bottom w:val="nil"/>
            </w:tcBorders>
          </w:tcPr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962" w:type="dxa"/>
          </w:tcPr>
          <w:p w:rsidR="001B701E" w:rsidRDefault="001B701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80"/>
            </w:r>
            <w:r>
              <w:rPr>
                <w:rFonts w:ascii="Arial" w:hAnsi="Arial"/>
              </w:rPr>
              <w:t xml:space="preserve"> Solamente i fine settimana</w:t>
            </w:r>
          </w:p>
        </w:tc>
      </w:tr>
    </w:tbl>
    <w:p w:rsidR="001B701E" w:rsidRDefault="001B701E"/>
    <w:p w:rsidR="001B701E" w:rsidRDefault="001B701E">
      <w:pPr>
        <w:pStyle w:val="Heading1"/>
      </w:pPr>
      <w:r>
        <w:t>Ospitalità</w:t>
      </w:r>
    </w:p>
    <w:p w:rsidR="001B701E" w:rsidRDefault="001B701E">
      <w:pPr>
        <w:jc w:val="both"/>
        <w:rPr>
          <w:rFonts w:ascii="Arial" w:hAnsi="Arial"/>
          <w:sz w:val="22"/>
        </w:rPr>
      </w:pPr>
    </w:p>
    <w:p w:rsidR="001B701E" w:rsidRDefault="001B701E">
      <w:pPr>
        <w:numPr>
          <w:ilvl w:val="0"/>
          <w:numId w:val="20"/>
        </w:num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Appartamenti</w:t>
      </w:r>
      <w:r>
        <w:rPr>
          <w:rFonts w:ascii="Arial" w:hAnsi="Arial"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321"/>
      </w:tblGrid>
      <w:tr w:rsidR="001B701E">
        <w:tc>
          <w:tcPr>
            <w:tcW w:w="3284" w:type="dxa"/>
          </w:tcPr>
          <w:p w:rsidR="001B701E" w:rsidRDefault="001B70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Appartamento</w:t>
            </w:r>
          </w:p>
          <w:p w:rsidR="001B701E" w:rsidRDefault="001B701E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(numero)</w:t>
            </w:r>
          </w:p>
        </w:tc>
        <w:tc>
          <w:tcPr>
            <w:tcW w:w="3284" w:type="dxa"/>
          </w:tcPr>
          <w:p w:rsidR="001B701E" w:rsidRDefault="001B70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Letti per appartamento</w:t>
            </w:r>
          </w:p>
          <w:p w:rsidR="001B701E" w:rsidRDefault="001B701E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(numero)</w:t>
            </w:r>
          </w:p>
        </w:tc>
        <w:tc>
          <w:tcPr>
            <w:tcW w:w="3321" w:type="dxa"/>
          </w:tcPr>
          <w:p w:rsidR="001B701E" w:rsidRDefault="001B70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Prezzo</w:t>
            </w:r>
          </w:p>
        </w:tc>
      </w:tr>
      <w:tr w:rsidR="001B701E">
        <w:tc>
          <w:tcPr>
            <w:tcW w:w="3284" w:type="dxa"/>
          </w:tcPr>
          <w:p w:rsidR="001B701E" w:rsidRDefault="001B701E">
            <w:pPr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284" w:type="dxa"/>
          </w:tcPr>
          <w:p w:rsidR="001B701E" w:rsidRDefault="001B701E">
            <w:pPr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321" w:type="dxa"/>
          </w:tcPr>
          <w:p w:rsidR="001B701E" w:rsidRDefault="001B701E">
            <w:pPr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1B701E">
        <w:tc>
          <w:tcPr>
            <w:tcW w:w="3284" w:type="dxa"/>
          </w:tcPr>
          <w:p w:rsidR="001B701E" w:rsidRDefault="001B701E">
            <w:pPr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284" w:type="dxa"/>
          </w:tcPr>
          <w:p w:rsidR="001B701E" w:rsidRDefault="001B701E">
            <w:pPr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321" w:type="dxa"/>
          </w:tcPr>
          <w:p w:rsidR="001B701E" w:rsidRDefault="001B701E">
            <w:pPr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1B701E">
        <w:tc>
          <w:tcPr>
            <w:tcW w:w="3284" w:type="dxa"/>
          </w:tcPr>
          <w:p w:rsidR="001B701E" w:rsidRDefault="001B701E">
            <w:pPr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284" w:type="dxa"/>
          </w:tcPr>
          <w:p w:rsidR="001B701E" w:rsidRDefault="001B701E">
            <w:pPr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321" w:type="dxa"/>
          </w:tcPr>
          <w:p w:rsidR="001B701E" w:rsidRDefault="001B701E">
            <w:pPr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1B701E">
        <w:tc>
          <w:tcPr>
            <w:tcW w:w="3284" w:type="dxa"/>
          </w:tcPr>
          <w:p w:rsidR="001B701E" w:rsidRDefault="001B701E">
            <w:pPr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284" w:type="dxa"/>
          </w:tcPr>
          <w:p w:rsidR="001B701E" w:rsidRDefault="001B701E">
            <w:pPr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321" w:type="dxa"/>
          </w:tcPr>
          <w:p w:rsidR="001B701E" w:rsidRDefault="001B701E">
            <w:pPr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1B701E" w:rsidRDefault="001B701E">
      <w:pPr>
        <w:numPr>
          <w:ilvl w:val="0"/>
          <w:numId w:val="24"/>
        </w:num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Camere</w:t>
      </w:r>
      <w:r>
        <w:rPr>
          <w:rFonts w:ascii="Arial" w:hAnsi="Arial"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1927"/>
        <w:gridCol w:w="2127"/>
        <w:gridCol w:w="2551"/>
      </w:tblGrid>
      <w:tr w:rsidR="001B701E">
        <w:tc>
          <w:tcPr>
            <w:tcW w:w="3284" w:type="dxa"/>
          </w:tcPr>
          <w:p w:rsidR="001B701E" w:rsidRDefault="001B70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Camere</w:t>
            </w:r>
          </w:p>
          <w:p w:rsidR="001B701E" w:rsidRDefault="001B701E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(numero)</w:t>
            </w:r>
          </w:p>
        </w:tc>
        <w:tc>
          <w:tcPr>
            <w:tcW w:w="1927" w:type="dxa"/>
          </w:tcPr>
          <w:p w:rsidR="001B701E" w:rsidRDefault="001B70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Letti per camera</w:t>
            </w:r>
          </w:p>
          <w:p w:rsidR="001B701E" w:rsidRDefault="001B701E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(numero)</w:t>
            </w:r>
          </w:p>
        </w:tc>
        <w:tc>
          <w:tcPr>
            <w:tcW w:w="2127" w:type="dxa"/>
          </w:tcPr>
          <w:p w:rsidR="001B701E" w:rsidRDefault="001B70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Bagno</w:t>
            </w:r>
          </w:p>
        </w:tc>
        <w:tc>
          <w:tcPr>
            <w:tcW w:w="2551" w:type="dxa"/>
          </w:tcPr>
          <w:p w:rsidR="001B701E" w:rsidRDefault="001B70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Prezzo</w:t>
            </w:r>
          </w:p>
          <w:p w:rsidR="001B701E" w:rsidRDefault="001B701E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(a persona)</w:t>
            </w:r>
          </w:p>
        </w:tc>
      </w:tr>
      <w:tr w:rsidR="001B701E">
        <w:tc>
          <w:tcPr>
            <w:tcW w:w="3284" w:type="dxa"/>
          </w:tcPr>
          <w:p w:rsidR="001B701E" w:rsidRDefault="001B701E">
            <w:pPr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927" w:type="dxa"/>
          </w:tcPr>
          <w:p w:rsidR="001B701E" w:rsidRDefault="001B701E">
            <w:pPr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1B701E" w:rsidRDefault="001B701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 </w:t>
            </w:r>
            <w:r>
              <w:rPr>
                <w:rFonts w:ascii="Arial" w:hAnsi="Arial"/>
                <w:sz w:val="28"/>
              </w:rPr>
              <w:sym w:font="Symbol" w:char="F081"/>
            </w:r>
            <w:r>
              <w:rPr>
                <w:rFonts w:ascii="Arial" w:hAnsi="Arial"/>
                <w:sz w:val="22"/>
              </w:rPr>
              <w:t xml:space="preserve">    No </w:t>
            </w:r>
            <w:r>
              <w:rPr>
                <w:rFonts w:ascii="Arial" w:hAnsi="Arial"/>
                <w:sz w:val="28"/>
              </w:rPr>
              <w:sym w:font="Symbol" w:char="F081"/>
            </w:r>
          </w:p>
        </w:tc>
        <w:tc>
          <w:tcPr>
            <w:tcW w:w="2551" w:type="dxa"/>
          </w:tcPr>
          <w:p w:rsidR="001B701E" w:rsidRDefault="001B701E">
            <w:pPr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1B701E">
        <w:tc>
          <w:tcPr>
            <w:tcW w:w="3284" w:type="dxa"/>
          </w:tcPr>
          <w:p w:rsidR="001B701E" w:rsidRDefault="001B701E">
            <w:pPr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927" w:type="dxa"/>
          </w:tcPr>
          <w:p w:rsidR="001B701E" w:rsidRDefault="001B701E">
            <w:pPr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1B701E" w:rsidRDefault="001B701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 </w:t>
            </w:r>
            <w:r>
              <w:rPr>
                <w:rFonts w:ascii="Arial" w:hAnsi="Arial"/>
                <w:sz w:val="28"/>
              </w:rPr>
              <w:sym w:font="Symbol" w:char="F081"/>
            </w:r>
            <w:r>
              <w:rPr>
                <w:rFonts w:ascii="Arial" w:hAnsi="Arial"/>
                <w:sz w:val="22"/>
              </w:rPr>
              <w:t xml:space="preserve">    No </w:t>
            </w:r>
            <w:r>
              <w:rPr>
                <w:rFonts w:ascii="Arial" w:hAnsi="Arial"/>
                <w:sz w:val="28"/>
              </w:rPr>
              <w:sym w:font="Symbol" w:char="F081"/>
            </w:r>
          </w:p>
        </w:tc>
        <w:tc>
          <w:tcPr>
            <w:tcW w:w="2551" w:type="dxa"/>
          </w:tcPr>
          <w:p w:rsidR="001B701E" w:rsidRDefault="001B701E">
            <w:pPr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1B701E">
        <w:tc>
          <w:tcPr>
            <w:tcW w:w="3284" w:type="dxa"/>
          </w:tcPr>
          <w:p w:rsidR="001B701E" w:rsidRDefault="001B701E">
            <w:pPr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927" w:type="dxa"/>
          </w:tcPr>
          <w:p w:rsidR="001B701E" w:rsidRDefault="001B701E">
            <w:pPr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1B701E" w:rsidRDefault="001B701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 </w:t>
            </w:r>
            <w:r>
              <w:rPr>
                <w:rFonts w:ascii="Arial" w:hAnsi="Arial"/>
                <w:sz w:val="28"/>
              </w:rPr>
              <w:sym w:font="Symbol" w:char="F081"/>
            </w:r>
            <w:r>
              <w:rPr>
                <w:rFonts w:ascii="Arial" w:hAnsi="Arial"/>
                <w:sz w:val="22"/>
              </w:rPr>
              <w:t xml:space="preserve">    No </w:t>
            </w:r>
            <w:r>
              <w:rPr>
                <w:rFonts w:ascii="Arial" w:hAnsi="Arial"/>
                <w:sz w:val="28"/>
              </w:rPr>
              <w:sym w:font="Symbol" w:char="F081"/>
            </w:r>
          </w:p>
        </w:tc>
        <w:tc>
          <w:tcPr>
            <w:tcW w:w="2551" w:type="dxa"/>
          </w:tcPr>
          <w:p w:rsidR="001B701E" w:rsidRDefault="001B701E">
            <w:pPr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1B701E">
        <w:tc>
          <w:tcPr>
            <w:tcW w:w="3284" w:type="dxa"/>
          </w:tcPr>
          <w:p w:rsidR="001B701E" w:rsidRDefault="001B701E">
            <w:pPr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927" w:type="dxa"/>
          </w:tcPr>
          <w:p w:rsidR="001B701E" w:rsidRDefault="001B701E">
            <w:pPr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1B701E" w:rsidRDefault="001B701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 </w:t>
            </w:r>
            <w:r>
              <w:rPr>
                <w:rFonts w:ascii="Arial" w:hAnsi="Arial"/>
                <w:sz w:val="28"/>
              </w:rPr>
              <w:sym w:font="Symbol" w:char="F081"/>
            </w:r>
            <w:r>
              <w:rPr>
                <w:rFonts w:ascii="Arial" w:hAnsi="Arial"/>
                <w:sz w:val="22"/>
              </w:rPr>
              <w:t xml:space="preserve">    No </w:t>
            </w:r>
            <w:r>
              <w:rPr>
                <w:rFonts w:ascii="Arial" w:hAnsi="Arial"/>
                <w:sz w:val="28"/>
              </w:rPr>
              <w:sym w:font="Symbol" w:char="F081"/>
            </w:r>
          </w:p>
        </w:tc>
        <w:tc>
          <w:tcPr>
            <w:tcW w:w="2551" w:type="dxa"/>
          </w:tcPr>
          <w:p w:rsidR="001B701E" w:rsidRDefault="001B701E">
            <w:pPr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1B701E" w:rsidRDefault="001B701E">
      <w:pPr>
        <w:jc w:val="both"/>
        <w:rPr>
          <w:rFonts w:ascii="Arial" w:hAnsi="Arial"/>
          <w:sz w:val="22"/>
        </w:rPr>
      </w:pPr>
    </w:p>
    <w:p w:rsidR="001B701E" w:rsidRDefault="001B701E">
      <w:pPr>
        <w:numPr>
          <w:ilvl w:val="0"/>
          <w:numId w:val="25"/>
        </w:num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Agricampeggio</w:t>
      </w:r>
      <w:r>
        <w:rPr>
          <w:rFonts w:ascii="Arial" w:hAnsi="Arial"/>
          <w:sz w:val="22"/>
        </w:rPr>
        <w:tab/>
        <w:t xml:space="preserve">Si </w:t>
      </w:r>
      <w:r>
        <w:rPr>
          <w:rFonts w:ascii="Arial" w:hAnsi="Arial"/>
          <w:sz w:val="28"/>
        </w:rPr>
        <w:sym w:font="Symbol" w:char="F081"/>
      </w:r>
      <w:r>
        <w:rPr>
          <w:rFonts w:ascii="Arial" w:hAnsi="Arial"/>
          <w:sz w:val="22"/>
        </w:rPr>
        <w:t xml:space="preserve">    No </w:t>
      </w:r>
      <w:r>
        <w:rPr>
          <w:rFonts w:ascii="Arial" w:hAnsi="Arial"/>
          <w:sz w:val="28"/>
        </w:rPr>
        <w:sym w:font="Symbol" w:char="F081"/>
      </w:r>
    </w:p>
    <w:p w:rsidR="001B701E" w:rsidRDefault="001B701E">
      <w:pPr>
        <w:jc w:val="both"/>
        <w:rPr>
          <w:rFonts w:ascii="Arial" w:hAnsi="Arial"/>
          <w:sz w:val="22"/>
        </w:rPr>
      </w:pPr>
      <w:bookmarkStart w:id="1" w:name="OLE_LINK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1B701E">
        <w:tc>
          <w:tcPr>
            <w:tcW w:w="3259" w:type="dxa"/>
          </w:tcPr>
          <w:p w:rsidR="001B701E" w:rsidRDefault="001B701E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n° piazzole per tenda: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1B701E" w:rsidRDefault="001B701E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259" w:type="dxa"/>
          </w:tcPr>
          <w:p w:rsidR="001B701E" w:rsidRDefault="001B701E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n° piazzole per camper:</w:t>
            </w:r>
          </w:p>
        </w:tc>
      </w:tr>
    </w:tbl>
    <w:bookmarkEnd w:id="1"/>
    <w:p w:rsidR="001B701E" w:rsidRDefault="00454F73" w:rsidP="00454F7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Pr="00454F73">
        <w:rPr>
          <w:rFonts w:ascii="Arial" w:hAnsi="Arial"/>
          <w:b/>
          <w:sz w:val="22"/>
        </w:rPr>
        <w:t>) altro</w:t>
      </w:r>
      <w:r>
        <w:rPr>
          <w:rFonts w:ascii="Arial" w:hAnsi="Arial"/>
          <w:sz w:val="22"/>
        </w:rPr>
        <w:t xml:space="preserve">    ______________________________________________________________________________</w:t>
      </w:r>
    </w:p>
    <w:p w:rsidR="00454F73" w:rsidRDefault="00454F7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</w:t>
      </w:r>
    </w:p>
    <w:p w:rsidR="00454F73" w:rsidRDefault="00454F7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</w:t>
      </w:r>
    </w:p>
    <w:p w:rsidR="001B701E" w:rsidRDefault="001B701E">
      <w:pPr>
        <w:pStyle w:val="Heading1"/>
      </w:pPr>
      <w:r>
        <w:t>Prezzi</w:t>
      </w:r>
    </w:p>
    <w:p w:rsidR="001B701E" w:rsidRDefault="001B701E">
      <w:pPr>
        <w:jc w:val="both"/>
        <w:rPr>
          <w:rFonts w:ascii="Arial" w:hAnsi="Arial"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50"/>
        <w:gridCol w:w="5379"/>
      </w:tblGrid>
      <w:tr w:rsidR="001B701E">
        <w:tc>
          <w:tcPr>
            <w:tcW w:w="2660" w:type="dxa"/>
          </w:tcPr>
          <w:p w:rsidR="001B701E" w:rsidRDefault="001B70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Bed &amp; Breakfast</w:t>
            </w:r>
          </w:p>
          <w:p w:rsidR="001B701E" w:rsidRDefault="001B701E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(€/persona)</w:t>
            </w:r>
          </w:p>
        </w:tc>
        <w:tc>
          <w:tcPr>
            <w:tcW w:w="1850" w:type="dxa"/>
          </w:tcPr>
          <w:p w:rsidR="001B701E" w:rsidRDefault="001B70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Mezza pensione</w:t>
            </w:r>
          </w:p>
          <w:p w:rsidR="001B701E" w:rsidRDefault="001B70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</w:rPr>
              <w:t>(€/persona)</w:t>
            </w:r>
          </w:p>
        </w:tc>
        <w:tc>
          <w:tcPr>
            <w:tcW w:w="5379" w:type="dxa"/>
          </w:tcPr>
          <w:p w:rsidR="001B701E" w:rsidRDefault="001B70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Ristorante - prezzo medio</w:t>
            </w:r>
          </w:p>
          <w:p w:rsidR="001B701E" w:rsidRDefault="001B70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</w:rPr>
              <w:t>(€/persona)</w:t>
            </w:r>
          </w:p>
        </w:tc>
      </w:tr>
      <w:tr w:rsidR="001B701E">
        <w:tc>
          <w:tcPr>
            <w:tcW w:w="2660" w:type="dxa"/>
          </w:tcPr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850" w:type="dxa"/>
          </w:tcPr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79" w:type="dxa"/>
          </w:tcPr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387897" w:rsidRDefault="00387897" w:rsidP="00387897">
      <w:pPr>
        <w:rPr>
          <w:rFonts w:ascii="Arial" w:hAnsi="Arial"/>
          <w:sz w:val="22"/>
        </w:rPr>
      </w:pPr>
      <w:r w:rsidRPr="00454F73">
        <w:rPr>
          <w:rFonts w:ascii="Arial" w:hAnsi="Arial"/>
          <w:b/>
          <w:sz w:val="22"/>
        </w:rPr>
        <w:t>altro</w:t>
      </w:r>
      <w:r>
        <w:rPr>
          <w:rFonts w:ascii="Arial" w:hAnsi="Arial"/>
          <w:sz w:val="22"/>
        </w:rPr>
        <w:t xml:space="preserve">    ______________________________________________________________________________</w:t>
      </w:r>
    </w:p>
    <w:p w:rsidR="00387897" w:rsidRDefault="00387897" w:rsidP="003878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</w:t>
      </w:r>
    </w:p>
    <w:p w:rsidR="001B701E" w:rsidRDefault="00387897" w:rsidP="003878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</w:t>
      </w:r>
      <w:r w:rsidR="001B701E">
        <w:rPr>
          <w:rFonts w:ascii="Arial" w:hAnsi="Arial"/>
          <w:sz w:val="22"/>
        </w:rPr>
        <w:tab/>
      </w:r>
    </w:p>
    <w:p w:rsidR="001B701E" w:rsidRDefault="001B701E">
      <w:pPr>
        <w:pStyle w:val="Heading1"/>
      </w:pPr>
      <w:r>
        <w:t>Facilitazioni per accoglienza bambini</w:t>
      </w:r>
    </w:p>
    <w:p w:rsidR="001B701E" w:rsidRDefault="001B70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1B701E">
        <w:tc>
          <w:tcPr>
            <w:tcW w:w="3259" w:type="dxa"/>
          </w:tcPr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8"/>
              </w:rPr>
              <w:sym w:font="Symbol" w:char="F081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</w:rPr>
              <w:t>Parco giochi</w:t>
            </w:r>
          </w:p>
        </w:tc>
        <w:tc>
          <w:tcPr>
            <w:tcW w:w="3259" w:type="dxa"/>
          </w:tcPr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8"/>
              </w:rPr>
              <w:sym w:font="Symbol" w:char="F081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</w:rPr>
              <w:t>Fasciatoio</w:t>
            </w:r>
          </w:p>
        </w:tc>
        <w:tc>
          <w:tcPr>
            <w:tcW w:w="3259" w:type="dxa"/>
          </w:tcPr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8"/>
              </w:rPr>
              <w:sym w:font="Symbol" w:char="F081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</w:rPr>
              <w:t>Culla / Lettino</w:t>
            </w:r>
          </w:p>
        </w:tc>
      </w:tr>
      <w:tr w:rsidR="001B701E">
        <w:tc>
          <w:tcPr>
            <w:tcW w:w="3259" w:type="dxa"/>
          </w:tcPr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8"/>
              </w:rPr>
              <w:sym w:font="Symbol" w:char="F081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</w:rPr>
              <w:t>Vasca da bagno per bambini</w:t>
            </w:r>
          </w:p>
        </w:tc>
        <w:tc>
          <w:tcPr>
            <w:tcW w:w="3259" w:type="dxa"/>
          </w:tcPr>
          <w:p w:rsidR="001B701E" w:rsidRDefault="001B701E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sym w:font="Symbol" w:char="F081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</w:rPr>
              <w:t>Seggiolone</w:t>
            </w:r>
          </w:p>
        </w:tc>
        <w:tc>
          <w:tcPr>
            <w:tcW w:w="3259" w:type="dxa"/>
          </w:tcPr>
          <w:p w:rsidR="001B701E" w:rsidRDefault="001B701E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sym w:font="Symbol" w:char="F081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</w:rPr>
              <w:t>Interfono nelle camere</w:t>
            </w:r>
          </w:p>
        </w:tc>
      </w:tr>
      <w:tr w:rsidR="001B701E">
        <w:tc>
          <w:tcPr>
            <w:tcW w:w="3259" w:type="dxa"/>
          </w:tcPr>
          <w:p w:rsidR="001B701E" w:rsidRDefault="001B701E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sym w:font="Symbol" w:char="F081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</w:rPr>
              <w:t>Altro:………………………………</w:t>
            </w:r>
          </w:p>
        </w:tc>
        <w:tc>
          <w:tcPr>
            <w:tcW w:w="3259" w:type="dxa"/>
          </w:tcPr>
          <w:p w:rsidR="001B701E" w:rsidRDefault="001B701E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sym w:font="Symbol" w:char="F081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</w:rPr>
              <w:t>Altro:………………………………</w:t>
            </w:r>
          </w:p>
        </w:tc>
        <w:tc>
          <w:tcPr>
            <w:tcW w:w="3259" w:type="dxa"/>
          </w:tcPr>
          <w:p w:rsidR="001B701E" w:rsidRDefault="001B701E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sym w:font="Symbol" w:char="F081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</w:rPr>
              <w:t>Altro:………………………………</w:t>
            </w:r>
          </w:p>
        </w:tc>
      </w:tr>
    </w:tbl>
    <w:p w:rsidR="001B701E" w:rsidRDefault="001B701E">
      <w:pPr>
        <w:jc w:val="both"/>
        <w:rPr>
          <w:rFonts w:ascii="Arial" w:hAnsi="Arial"/>
          <w:sz w:val="22"/>
        </w:rPr>
      </w:pPr>
    </w:p>
    <w:p w:rsidR="001B701E" w:rsidRDefault="001B701E">
      <w:pPr>
        <w:pStyle w:val="Heading1"/>
      </w:pPr>
      <w:r>
        <w:t>Facilitazioni per accoglienza di persone con handicap</w:t>
      </w:r>
      <w:r w:rsidR="00387897">
        <w:t xml:space="preserve"> e/svantaggiate</w:t>
      </w:r>
    </w:p>
    <w:p w:rsidR="001B701E" w:rsidRDefault="001B701E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1B701E">
        <w:tc>
          <w:tcPr>
            <w:tcW w:w="3259" w:type="dxa"/>
          </w:tcPr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8"/>
              </w:rPr>
              <w:sym w:font="Symbol" w:char="F081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</w:rPr>
              <w:t>Camere senza scale</w:t>
            </w:r>
          </w:p>
        </w:tc>
        <w:tc>
          <w:tcPr>
            <w:tcW w:w="3259" w:type="dxa"/>
          </w:tcPr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8"/>
              </w:rPr>
              <w:sym w:font="Symbol" w:char="F081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</w:rPr>
              <w:t>Accesso facilitato alle aree comuni (</w:t>
            </w:r>
            <w:r>
              <w:rPr>
                <w:rFonts w:ascii="Arial" w:hAnsi="Arial"/>
                <w:sz w:val="18"/>
              </w:rPr>
              <w:t>es. ristorante o sala lettura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3259" w:type="dxa"/>
          </w:tcPr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8"/>
              </w:rPr>
              <w:sym w:font="Symbol" w:char="F081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</w:rPr>
              <w:t>Bagno disabili</w:t>
            </w:r>
          </w:p>
        </w:tc>
      </w:tr>
      <w:tr w:rsidR="001B701E">
        <w:tc>
          <w:tcPr>
            <w:tcW w:w="3259" w:type="dxa"/>
          </w:tcPr>
          <w:p w:rsidR="001B701E" w:rsidRDefault="001B701E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sym w:font="Symbol" w:char="F081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</w:rPr>
              <w:t>Altro:………………………………</w:t>
            </w:r>
          </w:p>
        </w:tc>
        <w:tc>
          <w:tcPr>
            <w:tcW w:w="3259" w:type="dxa"/>
          </w:tcPr>
          <w:p w:rsidR="001B701E" w:rsidRDefault="001B701E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sym w:font="Symbol" w:char="F081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</w:rPr>
              <w:t>Altro:………………………………</w:t>
            </w:r>
          </w:p>
        </w:tc>
        <w:tc>
          <w:tcPr>
            <w:tcW w:w="3259" w:type="dxa"/>
          </w:tcPr>
          <w:p w:rsidR="001B701E" w:rsidRDefault="001B701E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sym w:font="Symbol" w:char="F081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</w:rPr>
              <w:t>Altro:………………………………</w:t>
            </w:r>
          </w:p>
        </w:tc>
      </w:tr>
    </w:tbl>
    <w:p w:rsidR="001B701E" w:rsidRDefault="001B701E">
      <w:pPr>
        <w:jc w:val="both"/>
        <w:rPr>
          <w:rFonts w:ascii="Arial" w:hAnsi="Arial"/>
          <w:sz w:val="22"/>
        </w:rPr>
      </w:pPr>
    </w:p>
    <w:p w:rsidR="001B701E" w:rsidRDefault="001B701E">
      <w:pPr>
        <w:pStyle w:val="Heading1"/>
      </w:pPr>
      <w:r>
        <w:t>Divieti</w:t>
      </w:r>
    </w:p>
    <w:p w:rsidR="001B701E" w:rsidRDefault="001B701E">
      <w:pPr>
        <w:jc w:val="both"/>
        <w:rPr>
          <w:rFonts w:ascii="Arial" w:hAnsi="Arial"/>
          <w:sz w:val="22"/>
        </w:rPr>
      </w:pPr>
    </w:p>
    <w:p w:rsidR="001B701E" w:rsidRDefault="001B701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Non si accettano:</w:t>
      </w:r>
    </w:p>
    <w:p w:rsidR="001B701E" w:rsidRDefault="001B701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8"/>
        </w:rPr>
        <w:sym w:font="Symbol" w:char="F081"/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2"/>
        </w:rPr>
        <w:t>fumatori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Symbol" w:char="F081"/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2"/>
        </w:rPr>
        <w:t>animali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Symbol" w:char="F081"/>
      </w:r>
      <w:r>
        <w:rPr>
          <w:rFonts w:ascii="Arial" w:hAnsi="Arial"/>
          <w:sz w:val="28"/>
        </w:rPr>
        <w:t xml:space="preserve">  </w:t>
      </w:r>
      <w:r>
        <w:rPr>
          <w:rFonts w:ascii="Arial" w:hAnsi="Arial"/>
          <w:sz w:val="22"/>
        </w:rPr>
        <w:t>Altro (specificare): …………….…..</w:t>
      </w:r>
    </w:p>
    <w:p w:rsidR="001B701E" w:rsidRDefault="001B701E">
      <w:pPr>
        <w:jc w:val="both"/>
        <w:rPr>
          <w:rFonts w:ascii="Arial" w:hAnsi="Arial"/>
          <w:sz w:val="22"/>
        </w:rPr>
      </w:pPr>
    </w:p>
    <w:p w:rsidR="001B701E" w:rsidRDefault="001B701E">
      <w:pPr>
        <w:pStyle w:val="Heading1"/>
      </w:pPr>
      <w:r>
        <w:t>Prodotti aziendali</w:t>
      </w:r>
    </w:p>
    <w:p w:rsidR="001B701E" w:rsidRDefault="001B701E">
      <w:pPr>
        <w:jc w:val="both"/>
        <w:rPr>
          <w:rFonts w:ascii="Arial" w:hAnsi="Arial"/>
          <w:sz w:val="22"/>
        </w:rPr>
      </w:pPr>
    </w:p>
    <w:p w:rsidR="001B701E" w:rsidRDefault="001B701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Principali Prodotti aziendali:</w:t>
      </w:r>
      <w:r>
        <w:rPr>
          <w:rFonts w:ascii="Arial" w:hAnsi="Arial"/>
          <w:sz w:val="22"/>
        </w:rPr>
        <w:tab/>
        <w:t>………………………………………………………………………………..</w:t>
      </w:r>
    </w:p>
    <w:p w:rsidR="001B701E" w:rsidRDefault="001B701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tbl>
      <w:tblPr>
        <w:tblW w:w="9747" w:type="dxa"/>
        <w:tblInd w:w="10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701"/>
      </w:tblGrid>
      <w:tr w:rsidR="001B701E">
        <w:tc>
          <w:tcPr>
            <w:tcW w:w="8046" w:type="dxa"/>
          </w:tcPr>
          <w:p w:rsidR="001B701E" w:rsidRDefault="001B701E">
            <w:pPr>
              <w:numPr>
                <w:ilvl w:val="0"/>
                <w:numId w:val="15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L’azienda offre il servizio di degustazione di prodotti tipici?</w:t>
            </w:r>
          </w:p>
        </w:tc>
        <w:tc>
          <w:tcPr>
            <w:tcW w:w="1701" w:type="dxa"/>
          </w:tcPr>
          <w:p w:rsidR="001B701E" w:rsidRDefault="001B701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 </w:t>
            </w:r>
            <w:r>
              <w:rPr>
                <w:rFonts w:ascii="Arial" w:hAnsi="Arial"/>
                <w:sz w:val="22"/>
              </w:rPr>
              <w:t></w:t>
            </w:r>
            <w:r>
              <w:rPr>
                <w:rFonts w:ascii="Arial" w:hAnsi="Arial"/>
                <w:sz w:val="22"/>
              </w:rPr>
              <w:tab/>
              <w:t xml:space="preserve">NO </w:t>
            </w:r>
            <w:r>
              <w:rPr>
                <w:rFonts w:ascii="Arial" w:hAnsi="Arial"/>
                <w:sz w:val="22"/>
              </w:rPr>
              <w:t></w:t>
            </w:r>
          </w:p>
        </w:tc>
      </w:tr>
      <w:tr w:rsidR="001B701E">
        <w:tc>
          <w:tcPr>
            <w:tcW w:w="8046" w:type="dxa"/>
          </w:tcPr>
          <w:p w:rsidR="001B701E" w:rsidRDefault="001B701E">
            <w:pPr>
              <w:numPr>
                <w:ilvl w:val="0"/>
                <w:numId w:val="15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L’azienda assicura il servizio di vendita diretta di prodotti freschi o trasformati?</w:t>
            </w:r>
          </w:p>
        </w:tc>
        <w:tc>
          <w:tcPr>
            <w:tcW w:w="1701" w:type="dxa"/>
          </w:tcPr>
          <w:p w:rsidR="001B701E" w:rsidRDefault="001B701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 </w:t>
            </w:r>
            <w:r>
              <w:rPr>
                <w:rFonts w:ascii="Arial" w:hAnsi="Arial"/>
                <w:sz w:val="22"/>
              </w:rPr>
              <w:t></w:t>
            </w:r>
            <w:r>
              <w:rPr>
                <w:rFonts w:ascii="Arial" w:hAnsi="Arial"/>
                <w:sz w:val="22"/>
              </w:rPr>
              <w:tab/>
              <w:t xml:space="preserve">NO </w:t>
            </w:r>
            <w:r>
              <w:rPr>
                <w:rFonts w:ascii="Arial" w:hAnsi="Arial"/>
                <w:sz w:val="22"/>
              </w:rPr>
              <w:t></w:t>
            </w:r>
          </w:p>
        </w:tc>
      </w:tr>
    </w:tbl>
    <w:p w:rsidR="001B701E" w:rsidRDefault="001B701E">
      <w:pPr>
        <w:pStyle w:val="Heading1"/>
        <w:numPr>
          <w:ilvl w:val="0"/>
          <w:numId w:val="0"/>
        </w:numPr>
      </w:pPr>
    </w:p>
    <w:p w:rsidR="001B701E" w:rsidRDefault="001B701E"/>
    <w:p w:rsidR="001B701E" w:rsidRDefault="001B701E">
      <w:pPr>
        <w:pStyle w:val="Heading1"/>
        <w:numPr>
          <w:ilvl w:val="0"/>
          <w:numId w:val="0"/>
        </w:numPr>
      </w:pPr>
      <w:r>
        <w:lastRenderedPageBreak/>
        <w:t>10. Principali servizi offerti agli ospiti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1B701E">
        <w:tc>
          <w:tcPr>
            <w:tcW w:w="9854" w:type="dxa"/>
          </w:tcPr>
          <w:p w:rsidR="001B701E" w:rsidRDefault="001B701E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t>Riportare sinteticamente i tre principali servizi sui quali l’operatore “punta” (ad es.: attività sportive, educazione in fattoria, degustazioni, ecc.)</w:t>
            </w: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</w:t>
            </w: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1B701E" w:rsidRDefault="001B701E">
      <w:pPr>
        <w:jc w:val="both"/>
        <w:rPr>
          <w:rFonts w:ascii="Arial" w:hAnsi="Arial"/>
          <w:sz w:val="22"/>
        </w:rPr>
      </w:pPr>
    </w:p>
    <w:p w:rsidR="001B701E" w:rsidRDefault="001B701E">
      <w:pPr>
        <w:pStyle w:val="Heading1"/>
        <w:numPr>
          <w:ilvl w:val="0"/>
          <w:numId w:val="28"/>
        </w:numPr>
      </w:pPr>
      <w:r>
        <w:t>Nelle vicinanze</w:t>
      </w:r>
    </w:p>
    <w:p w:rsidR="001B701E" w:rsidRDefault="001B701E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1B701E">
        <w:tc>
          <w:tcPr>
            <w:tcW w:w="9854" w:type="dxa"/>
          </w:tcPr>
          <w:p w:rsidR="001B701E" w:rsidRDefault="001B701E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Riportare le principali attrazioni che sono nelle vicinanze (ad esempio: città d’arte, siti archeologici, emergenze ambientali, aree protette, ecc.), indicando per ognuna di esse la distanza approssimativa dal centro aziendale.</w:t>
            </w: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1B701E" w:rsidRDefault="001B701E">
      <w:pPr>
        <w:jc w:val="both"/>
        <w:rPr>
          <w:rFonts w:ascii="Arial" w:hAnsi="Arial"/>
          <w:sz w:val="22"/>
        </w:rPr>
      </w:pPr>
    </w:p>
    <w:p w:rsidR="001B701E" w:rsidRDefault="001B701E">
      <w:pPr>
        <w:pStyle w:val="Heading1"/>
      </w:pPr>
      <w:r>
        <w:t>Con parole proprie</w:t>
      </w:r>
    </w:p>
    <w:p w:rsidR="001B701E" w:rsidRDefault="001B701E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1B701E">
        <w:tc>
          <w:tcPr>
            <w:tcW w:w="9854" w:type="dxa"/>
          </w:tcPr>
          <w:p w:rsidR="001B701E" w:rsidRDefault="001B701E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Venite nella nostra azienda perché…….</w:t>
            </w: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1B701E" w:rsidRDefault="001B701E">
      <w:pPr>
        <w:jc w:val="both"/>
        <w:rPr>
          <w:rFonts w:ascii="Arial" w:hAnsi="Arial"/>
          <w:sz w:val="22"/>
        </w:rPr>
      </w:pPr>
    </w:p>
    <w:p w:rsidR="001B701E" w:rsidRDefault="001B701E">
      <w:pPr>
        <w:pStyle w:val="Heading1"/>
      </w:pPr>
      <w:r>
        <w:t>Come si raggiunge l’azienda</w:t>
      </w:r>
    </w:p>
    <w:p w:rsidR="001B701E" w:rsidRDefault="001B701E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1B701E">
        <w:tc>
          <w:tcPr>
            <w:tcW w:w="9854" w:type="dxa"/>
          </w:tcPr>
          <w:p w:rsidR="001B701E" w:rsidRDefault="001B701E">
            <w:pPr>
              <w:pStyle w:val="Heading7"/>
            </w:pPr>
            <w:r>
              <w:t>Da Sud e da Nord, partendo dal più vicino casello autostradale</w:t>
            </w: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  <w:p w:rsidR="001B701E" w:rsidRDefault="001B701E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1B701E" w:rsidRDefault="001B701E">
      <w:pPr>
        <w:jc w:val="both"/>
        <w:rPr>
          <w:rFonts w:ascii="Arial" w:hAnsi="Arial"/>
          <w:sz w:val="22"/>
        </w:rPr>
      </w:pPr>
    </w:p>
    <w:p w:rsidR="001B701E" w:rsidRDefault="001B701E">
      <w:pPr>
        <w:jc w:val="both"/>
      </w:pPr>
    </w:p>
    <w:p w:rsidR="001B701E" w:rsidRDefault="001B701E">
      <w:pPr>
        <w:pStyle w:val="Heading1"/>
      </w:pPr>
      <w:r>
        <w:t>Qualifiche del personale</w:t>
      </w:r>
    </w:p>
    <w:p w:rsidR="001B701E" w:rsidRDefault="001B701E">
      <w:pPr>
        <w:pStyle w:val="BodyText"/>
        <w:rPr>
          <w:b w:val="0"/>
        </w:rPr>
      </w:pPr>
    </w:p>
    <w:p w:rsidR="001B701E" w:rsidRDefault="001B701E">
      <w:pPr>
        <w:pStyle w:val="BodyText"/>
        <w:rPr>
          <w:b w:val="0"/>
        </w:rPr>
      </w:pPr>
      <w:r>
        <w:rPr>
          <w:b w:val="0"/>
        </w:rPr>
        <w:t>Il titolare, un familiare o altri impiegati direttamente nell’azienda agrituristica ha una buona conoscenza di una o più delle seguenti lingue estere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3260"/>
      </w:tblGrid>
      <w:tr w:rsidR="001B701E">
        <w:tc>
          <w:tcPr>
            <w:tcW w:w="2977" w:type="dxa"/>
          </w:tcPr>
          <w:p w:rsidR="001B701E" w:rsidRDefault="001B701E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Inglese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sym w:font="Symbol" w:char="F083"/>
            </w:r>
          </w:p>
        </w:tc>
        <w:tc>
          <w:tcPr>
            <w:tcW w:w="3402" w:type="dxa"/>
          </w:tcPr>
          <w:p w:rsidR="001B701E" w:rsidRDefault="001B701E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Francese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sym w:font="Symbol" w:char="F083"/>
            </w:r>
          </w:p>
        </w:tc>
        <w:tc>
          <w:tcPr>
            <w:tcW w:w="3260" w:type="dxa"/>
          </w:tcPr>
          <w:p w:rsidR="001B701E" w:rsidRDefault="001B701E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Tedesco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sym w:font="Symbol" w:char="F083"/>
            </w:r>
          </w:p>
        </w:tc>
      </w:tr>
      <w:tr w:rsidR="001B701E">
        <w:tc>
          <w:tcPr>
            <w:tcW w:w="2977" w:type="dxa"/>
          </w:tcPr>
          <w:p w:rsidR="001B701E" w:rsidRDefault="001B701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Spagnolo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sym w:font="Symbol" w:char="F083"/>
            </w:r>
          </w:p>
        </w:tc>
        <w:tc>
          <w:tcPr>
            <w:tcW w:w="3402" w:type="dxa"/>
          </w:tcPr>
          <w:p w:rsidR="001B701E" w:rsidRDefault="001B701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Altro (indicare)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sym w:font="Symbol" w:char="F083"/>
            </w:r>
          </w:p>
        </w:tc>
        <w:tc>
          <w:tcPr>
            <w:tcW w:w="3260" w:type="dxa"/>
          </w:tcPr>
          <w:p w:rsidR="001B701E" w:rsidRDefault="001B701E">
            <w:pPr>
              <w:jc w:val="right"/>
              <w:rPr>
                <w:rFonts w:ascii="Arial" w:hAnsi="Arial"/>
              </w:rPr>
            </w:pPr>
          </w:p>
        </w:tc>
      </w:tr>
      <w:tr w:rsidR="001B701E">
        <w:trPr>
          <w:cantSplit/>
        </w:trPr>
        <w:tc>
          <w:tcPr>
            <w:tcW w:w="9639" w:type="dxa"/>
            <w:gridSpan w:val="3"/>
            <w:tcBorders>
              <w:bottom w:val="dashed" w:sz="4" w:space="0" w:color="auto"/>
            </w:tcBorders>
          </w:tcPr>
          <w:p w:rsidR="001B701E" w:rsidRDefault="001B701E">
            <w:pPr>
              <w:rPr>
                <w:rFonts w:ascii="Arial" w:hAnsi="Arial"/>
                <w:sz w:val="22"/>
              </w:rPr>
            </w:pPr>
          </w:p>
        </w:tc>
      </w:tr>
    </w:tbl>
    <w:p w:rsidR="001B701E" w:rsidRDefault="001B701E">
      <w:pPr>
        <w:pStyle w:val="BodyText"/>
        <w:rPr>
          <w:b w:val="0"/>
        </w:rPr>
      </w:pPr>
    </w:p>
    <w:p w:rsidR="001B701E" w:rsidRDefault="001B701E">
      <w:pPr>
        <w:pStyle w:val="BodyText"/>
        <w:rPr>
          <w:b w:val="0"/>
        </w:rPr>
      </w:pPr>
      <w:r>
        <w:rPr>
          <w:b w:val="0"/>
        </w:rPr>
        <w:t>Il titolare, un familiare o altri impiegati direttamente nell’azienda agrituristica ha una o più delle seguenti qualifiche: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3260"/>
      </w:tblGrid>
      <w:tr w:rsidR="001B701E">
        <w:tc>
          <w:tcPr>
            <w:tcW w:w="2977" w:type="dxa"/>
          </w:tcPr>
          <w:p w:rsidR="001B701E" w:rsidRDefault="001B701E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Guida ambientale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sym w:font="Symbol" w:char="F083"/>
            </w:r>
          </w:p>
        </w:tc>
        <w:tc>
          <w:tcPr>
            <w:tcW w:w="3402" w:type="dxa"/>
          </w:tcPr>
          <w:p w:rsidR="001B701E" w:rsidRDefault="001B701E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Guida turistica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sym w:font="Symbol" w:char="F083"/>
            </w:r>
          </w:p>
        </w:tc>
        <w:tc>
          <w:tcPr>
            <w:tcW w:w="3260" w:type="dxa"/>
          </w:tcPr>
          <w:p w:rsidR="001B701E" w:rsidRDefault="001B701E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Cuoco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sym w:font="Symbol" w:char="F083"/>
            </w:r>
          </w:p>
        </w:tc>
      </w:tr>
      <w:tr w:rsidR="001B701E">
        <w:tc>
          <w:tcPr>
            <w:tcW w:w="2977" w:type="dxa"/>
          </w:tcPr>
          <w:p w:rsidR="001B701E" w:rsidRDefault="001B701E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Enologo o sommelier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sym w:font="Symbol" w:char="F083"/>
            </w:r>
          </w:p>
        </w:tc>
        <w:tc>
          <w:tcPr>
            <w:tcW w:w="3402" w:type="dxa"/>
          </w:tcPr>
          <w:p w:rsidR="001B701E" w:rsidRDefault="001B701E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Assaggiatore di olio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sym w:font="Symbol" w:char="F083"/>
            </w:r>
          </w:p>
        </w:tc>
        <w:tc>
          <w:tcPr>
            <w:tcW w:w="3260" w:type="dxa"/>
          </w:tcPr>
          <w:p w:rsidR="001B701E" w:rsidRDefault="001B701E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Altro (indicare)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sym w:font="Symbol" w:char="F083"/>
            </w:r>
          </w:p>
        </w:tc>
      </w:tr>
      <w:tr w:rsidR="001B701E">
        <w:trPr>
          <w:cantSplit/>
        </w:trPr>
        <w:tc>
          <w:tcPr>
            <w:tcW w:w="9639" w:type="dxa"/>
            <w:gridSpan w:val="3"/>
            <w:tcBorders>
              <w:bottom w:val="dashed" w:sz="4" w:space="0" w:color="auto"/>
            </w:tcBorders>
          </w:tcPr>
          <w:p w:rsidR="001B701E" w:rsidRDefault="001B701E">
            <w:pPr>
              <w:rPr>
                <w:rFonts w:ascii="Arial" w:hAnsi="Arial"/>
                <w:sz w:val="22"/>
              </w:rPr>
            </w:pPr>
          </w:p>
        </w:tc>
      </w:tr>
    </w:tbl>
    <w:p w:rsidR="001B701E" w:rsidRDefault="001B701E">
      <w:pPr>
        <w:pStyle w:val="BodyText"/>
      </w:pPr>
    </w:p>
    <w:p w:rsidR="001B701E" w:rsidRDefault="001B701E">
      <w:pPr>
        <w:pBdr>
          <w:top w:val="threeDEngrave" w:sz="24" w:space="1" w:color="auto"/>
        </w:pBd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1B701E">
        <w:tc>
          <w:tcPr>
            <w:tcW w:w="9854" w:type="dxa"/>
          </w:tcPr>
          <w:p w:rsidR="001B701E" w:rsidRDefault="001B701E">
            <w:pPr>
              <w:pStyle w:val="BodyText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DICHIARAZIONE INFORMATIVA AI SENSI DELL’ART. 10 DELLA LEGGE 31 DICEMBRE 1996, N. 675 (TUTELA DELLE  PERSONE  ED ALTRI SOGGETTI RISPETTO AL TRATTAMENTO DEI DATI PERSONALI)</w:t>
            </w:r>
          </w:p>
          <w:p w:rsidR="001B701E" w:rsidRDefault="001B701E">
            <w:pPr>
              <w:rPr>
                <w:rFonts w:ascii="Arial Narrow" w:hAnsi="Arial Narrow"/>
                <w:sz w:val="16"/>
              </w:rPr>
            </w:pPr>
          </w:p>
          <w:p w:rsidR="001B701E" w:rsidRDefault="001B701E">
            <w:pPr>
              <w:pStyle w:val="BodyText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Ai sensi dell’art. 10 della legge n. 675/96 recante disposizioni per la tutela delle persone e di altri soggetti rispetto al trattamento dei dati personali, il Consorzio Istituto per la Certificazione Etica ed Ambientale (di seguito denominato ICEA) con sede legale in Bologna, Strada Maggiore </w:t>
            </w:r>
            <w:smartTag w:uri="urn:schemas-microsoft-com:office:smarttags" w:element="metricconverter">
              <w:smartTagPr>
                <w:attr w:name="ProductID" w:val="29, in"/>
              </w:smartTagPr>
              <w:r>
                <w:rPr>
                  <w:rFonts w:ascii="Arial Narrow" w:hAnsi="Arial Narrow"/>
                  <w:sz w:val="16"/>
                </w:rPr>
                <w:t>29, in</w:t>
              </w:r>
            </w:smartTag>
            <w:r>
              <w:rPr>
                <w:rFonts w:ascii="Arial Narrow" w:hAnsi="Arial Narrow"/>
                <w:sz w:val="16"/>
              </w:rPr>
              <w:t xml:space="preserve"> qualità di Titolare del trattamento dei dati personali, è tenuta a fornire le seguenti informazioni riguardanti l’utilizzo dei dati stessi.</w:t>
            </w:r>
          </w:p>
          <w:p w:rsidR="001B701E" w:rsidRDefault="001B701E">
            <w:pPr>
              <w:pStyle w:val="BodyTex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Finalità del trattamento</w:t>
            </w:r>
          </w:p>
          <w:p w:rsidR="001B701E" w:rsidRDefault="001B701E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 dati personali sono trattati nell’ambito della  normale attività di ICEA e secondo le seguenti finalità:</w:t>
            </w:r>
          </w:p>
          <w:p w:rsidR="001B701E" w:rsidRDefault="001B701E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finalità connesse agli obblighi previsti da leggi, da regolamenti e dalla normativa comunitaria, nonché da disposizioni impartite da autorità a ciò legittimante dalla legge e da organi di vigilanza e controllo;</w:t>
            </w:r>
          </w:p>
          <w:p w:rsidR="001B701E" w:rsidRDefault="001B701E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finalità strettamente connesse e strumentali alla gestione dei rapporti con le aziende (es. fatturazione dei servizi) ;</w:t>
            </w:r>
          </w:p>
          <w:p w:rsidR="001B701E" w:rsidRDefault="001B701E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finalità funzionali alle attività di ICEA (es. raccolta dati per statistiche) ;</w:t>
            </w:r>
          </w:p>
          <w:p w:rsidR="001B701E" w:rsidRDefault="001B701E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promozione dei prodotti delle aziende; </w:t>
            </w:r>
          </w:p>
          <w:p w:rsidR="001B701E" w:rsidRDefault="001B701E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svolgimento di pubbliche relazioni</w:t>
            </w:r>
          </w:p>
          <w:p w:rsidR="001B701E" w:rsidRDefault="001B701E">
            <w:pPr>
              <w:pStyle w:val="Heading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Modalità di trattamento dei dati</w:t>
            </w:r>
          </w:p>
          <w:p w:rsidR="001B701E" w:rsidRDefault="001B701E">
            <w:pPr>
              <w:pStyle w:val="BodyText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In relazione alle indicate finalità, il trattamento dei dati personali avviene mediante strumenti manuali e informatici con logiche strettamente correlate alle finalità stesse e, comunque, in modo da garantire la sicurezza e la riservatezza dei dati stessi. </w:t>
            </w:r>
          </w:p>
          <w:p w:rsidR="001B701E" w:rsidRDefault="001B701E">
            <w:pPr>
              <w:pStyle w:val="Heading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Comunicazione e diffusione dei dati</w:t>
            </w:r>
          </w:p>
          <w:p w:rsidR="001B701E" w:rsidRDefault="001B701E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Nell’ambito di tale trattamento, i dati personali dei soci potranno essere comunicati a:</w:t>
            </w:r>
          </w:p>
          <w:p w:rsidR="001B701E" w:rsidRDefault="001B701E">
            <w:pPr>
              <w:numPr>
                <w:ilvl w:val="0"/>
                <w:numId w:val="18"/>
              </w:num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Istituti  di Ricerca, Università, Scuole </w:t>
            </w:r>
          </w:p>
          <w:p w:rsidR="001B701E" w:rsidRDefault="001B701E">
            <w:pPr>
              <w:numPr>
                <w:ilvl w:val="0"/>
                <w:numId w:val="18"/>
              </w:num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Ministeri, Regioni, Comuni</w:t>
            </w:r>
          </w:p>
          <w:p w:rsidR="001B701E" w:rsidRDefault="001B701E">
            <w:pPr>
              <w:numPr>
                <w:ilvl w:val="0"/>
                <w:numId w:val="18"/>
              </w:num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Operatori commerciali </w:t>
            </w:r>
          </w:p>
          <w:p w:rsidR="001B701E" w:rsidRDefault="001B701E">
            <w:pPr>
              <w:numPr>
                <w:ilvl w:val="0"/>
                <w:numId w:val="18"/>
              </w:num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Soggetti incaricati della gestione di operazioni di pagamento/incasso, ivi inclusi enti bancari e finanziari </w:t>
            </w:r>
          </w:p>
          <w:p w:rsidR="001B701E" w:rsidRDefault="001B701E">
            <w:pPr>
              <w:pStyle w:val="Heading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Diritti di cui all’art. 13</w:t>
            </w:r>
          </w:p>
          <w:p w:rsidR="001B701E" w:rsidRDefault="001B701E">
            <w:pPr>
              <w:pStyle w:val="BodyTex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L’art. 13 della Legge conferisce ai cittadini l’esercizio di specifici diritti. In particolare, l’interessato può ottenere dal Titolare la conferma dell’esistenza o no di propri dati personali e che tali dati vengano messi a sua disposizione in forma intellegibile. L’interessato può altresì chiedere di conoscere l’origine dei dati nonché la logica e le finalità su cui si basa il trattamento; di ottenere la cancellazione, la trasformazione in forma anonima o il blocco dei dati </w:t>
            </w:r>
            <w:r>
              <w:rPr>
                <w:rFonts w:ascii="Arial Narrow" w:hAnsi="Arial Narrow"/>
                <w:sz w:val="16"/>
              </w:rPr>
              <w:lastRenderedPageBreak/>
              <w:t>trattati in violazione di legge nonché l’aggiornamento, la rettificazione, o se vi è interesse, l’integrazione dei dati; di opporsi, per motivi legittimi, al trattamento stesso.</w:t>
            </w:r>
          </w:p>
          <w:p w:rsidR="001B701E" w:rsidRDefault="001B701E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 consenso dell’interessato al trattamento è facoltativo (esclusi gli usi  imposti per legge) ma la sua mancanza impedirà ad ICEA di raggiungere compiutamente le finalità sopra riportate.</w:t>
            </w:r>
          </w:p>
          <w:p w:rsidR="001B701E" w:rsidRDefault="001B701E">
            <w:pPr>
              <w:pStyle w:val="BodyText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ICEA si impegna a non  trattare  i dati  idonei a rivelare l’origine razziale ed etnica, le convinzioni religiose, filosofiche o di altro genere, le opinioni politiche, l’adesione a partiti, sindacati, associazioni od organizzazioni a carattere religioso, filosofico, politico o sindacale, nonché i dati personali idonei a rivelare lo stato di salute e la vita sessuale .</w:t>
            </w:r>
          </w:p>
          <w:p w:rsidR="001B701E" w:rsidRDefault="001B701E">
            <w:pPr>
              <w:pStyle w:val="Heading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DICHIARAZIONE DI  CONSENSO</w:t>
            </w:r>
          </w:p>
          <w:p w:rsidR="001B701E" w:rsidRDefault="001B701E">
            <w:pPr>
              <w:jc w:val="both"/>
              <w:rPr>
                <w:rFonts w:ascii="Arial Narrow" w:hAnsi="Arial Narrow"/>
                <w:b/>
                <w:sz w:val="16"/>
              </w:rPr>
            </w:pPr>
          </w:p>
          <w:p w:rsidR="001B701E" w:rsidRDefault="001B701E">
            <w:pPr>
              <w:pStyle w:val="Heading4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Io sottoscritto _______________________________________________________________________________________residente in _____________________</w:t>
            </w:r>
          </w:p>
          <w:p w:rsidR="001B701E" w:rsidRDefault="001B701E">
            <w:pPr>
              <w:jc w:val="both"/>
              <w:rPr>
                <w:rFonts w:ascii="Arial Narrow" w:hAnsi="Arial Narrow"/>
                <w:sz w:val="16"/>
              </w:rPr>
            </w:pPr>
          </w:p>
          <w:p w:rsidR="001B701E" w:rsidRDefault="001B701E">
            <w:pPr>
              <w:pStyle w:val="Heading4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Via_____________________________________________________________________________________________________________________ n. ________</w:t>
            </w:r>
          </w:p>
          <w:p w:rsidR="001B701E" w:rsidRDefault="001B701E">
            <w:pPr>
              <w:jc w:val="both"/>
              <w:rPr>
                <w:rFonts w:ascii="Arial Narrow" w:hAnsi="Arial Narrow"/>
                <w:sz w:val="16"/>
              </w:rPr>
            </w:pPr>
          </w:p>
          <w:p w:rsidR="001B701E" w:rsidRDefault="001B701E">
            <w:pPr>
              <w:pStyle w:val="BodyTex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Legale rappresentante della Ditta _____________________________________________________________________________________________________</w:t>
            </w:r>
          </w:p>
          <w:p w:rsidR="001B701E" w:rsidRDefault="001B701E">
            <w:pPr>
              <w:jc w:val="both"/>
              <w:rPr>
                <w:rFonts w:ascii="Arial Narrow" w:hAnsi="Arial Narrow"/>
                <w:sz w:val="16"/>
              </w:rPr>
            </w:pPr>
          </w:p>
          <w:p w:rsidR="001B701E" w:rsidRDefault="001B701E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con sede in via _______________________________ n. ________ città___________________________</w:t>
            </w:r>
          </w:p>
          <w:p w:rsidR="001B701E" w:rsidRDefault="001B701E">
            <w:pPr>
              <w:jc w:val="both"/>
              <w:rPr>
                <w:rFonts w:ascii="Arial Narrow" w:hAnsi="Arial Narrow"/>
                <w:sz w:val="16"/>
              </w:rPr>
            </w:pPr>
          </w:p>
          <w:p w:rsidR="001B701E" w:rsidRDefault="001B701E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ai sensi e per gli effetti degli artt. 10, 11, 20 della legge n. 675/1996.</w:t>
            </w:r>
          </w:p>
          <w:p w:rsidR="001B701E" w:rsidRDefault="001B701E">
            <w:pPr>
              <w:pStyle w:val="Heading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DICHIARO</w:t>
            </w:r>
          </w:p>
          <w:p w:rsidR="001B701E" w:rsidRDefault="001B701E">
            <w:pPr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 aver ricevuto per iscritto copia della dichiarazione informativa di cui all’art. 10 della legge 675/1996</w:t>
            </w:r>
          </w:p>
          <w:p w:rsidR="001B701E" w:rsidRDefault="001B701E">
            <w:pPr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 prestare espressamente il mio consenso al trattamento dei dati personali contenuti nel modulo di adesione per le finalità e con le norme indicate nella dichiarazione informativa, e per la loro comunicazione ai soggetti e con le norme in quest’ultima precisati.</w:t>
            </w:r>
          </w:p>
          <w:p w:rsidR="001B701E" w:rsidRDefault="001B701E">
            <w:pPr>
              <w:jc w:val="both"/>
              <w:rPr>
                <w:rFonts w:ascii="Arial Narrow" w:hAnsi="Arial Narrow"/>
                <w:sz w:val="16"/>
              </w:rPr>
            </w:pPr>
          </w:p>
          <w:p w:rsidR="001B701E" w:rsidRDefault="001B701E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Luogo e data _________________________     Timbro e firma _____________________________</w:t>
            </w:r>
          </w:p>
          <w:p w:rsidR="001B701E" w:rsidRDefault="001B701E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</w:tbl>
    <w:p w:rsidR="001B701E" w:rsidRDefault="001B701E">
      <w:pPr>
        <w:jc w:val="both"/>
      </w:pPr>
    </w:p>
    <w:sectPr w:rsidR="001B701E">
      <w:headerReference w:type="default" r:id="rId9"/>
      <w:footerReference w:type="default" r:id="rId10"/>
      <w:footerReference w:type="first" r:id="rId11"/>
      <w:pgSz w:w="11906" w:h="16838" w:code="9"/>
      <w:pgMar w:top="1418" w:right="1134" w:bottom="1418" w:left="1134" w:header="720" w:footer="851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EA7" w:rsidRDefault="001E5EA7">
      <w:r>
        <w:separator/>
      </w:r>
    </w:p>
  </w:endnote>
  <w:endnote w:type="continuationSeparator" w:id="0">
    <w:p w:rsidR="001E5EA7" w:rsidRDefault="001E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84"/>
      <w:gridCol w:w="3284"/>
      <w:gridCol w:w="3321"/>
    </w:tblGrid>
    <w:tr w:rsidR="001B701E">
      <w:tc>
        <w:tcPr>
          <w:tcW w:w="3284" w:type="dxa"/>
        </w:tcPr>
        <w:p w:rsidR="001B701E" w:rsidRDefault="001B701E">
          <w:pPr>
            <w:pStyle w:val="Footer"/>
            <w:rPr>
              <w:rFonts w:ascii="Arial" w:hAnsi="Arial"/>
            </w:rPr>
          </w:pPr>
        </w:p>
      </w:tc>
      <w:tc>
        <w:tcPr>
          <w:tcW w:w="3284" w:type="dxa"/>
        </w:tcPr>
        <w:p w:rsidR="001B701E" w:rsidRDefault="001B701E">
          <w:pPr>
            <w:pStyle w:val="Footer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Pag. </w:t>
          </w:r>
          <w:r>
            <w:rPr>
              <w:rStyle w:val="PageNumber"/>
              <w:rFonts w:ascii="Arial" w:hAnsi="Arial"/>
            </w:rPr>
            <w:fldChar w:fldCharType="begin"/>
          </w:r>
          <w:r>
            <w:rPr>
              <w:rStyle w:val="PageNumber"/>
              <w:rFonts w:ascii="Arial" w:hAnsi="Arial"/>
            </w:rPr>
            <w:instrText xml:space="preserve"> PAGE </w:instrText>
          </w:r>
          <w:r>
            <w:rPr>
              <w:rStyle w:val="PageNumber"/>
              <w:rFonts w:ascii="Arial" w:hAnsi="Arial"/>
            </w:rPr>
            <w:fldChar w:fldCharType="separate"/>
          </w:r>
          <w:r w:rsidR="004F7A60">
            <w:rPr>
              <w:rStyle w:val="PageNumber"/>
              <w:rFonts w:ascii="Arial" w:hAnsi="Arial"/>
              <w:noProof/>
            </w:rPr>
            <w:t>5</w:t>
          </w:r>
          <w:r>
            <w:rPr>
              <w:rStyle w:val="PageNumber"/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 di 4</w:t>
          </w:r>
        </w:p>
      </w:tc>
      <w:tc>
        <w:tcPr>
          <w:tcW w:w="3321" w:type="dxa"/>
        </w:tcPr>
        <w:p w:rsidR="001B701E" w:rsidRDefault="001B701E">
          <w:pPr>
            <w:pStyle w:val="Footer"/>
            <w:jc w:val="right"/>
            <w:rPr>
              <w:rFonts w:ascii="Arial" w:hAnsi="Arial"/>
            </w:rPr>
          </w:pPr>
        </w:p>
      </w:tc>
    </w:tr>
  </w:tbl>
  <w:p w:rsidR="001B701E" w:rsidRDefault="001B70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1418"/>
      <w:gridCol w:w="1275"/>
      <w:gridCol w:w="1418"/>
      <w:gridCol w:w="1134"/>
      <w:gridCol w:w="992"/>
      <w:gridCol w:w="992"/>
      <w:gridCol w:w="426"/>
      <w:gridCol w:w="708"/>
    </w:tblGrid>
    <w:tr w:rsidR="001B701E">
      <w:trPr>
        <w:cantSplit/>
        <w:trHeight w:val="281"/>
      </w:trPr>
      <w:tc>
        <w:tcPr>
          <w:tcW w:w="13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 xml:space="preserve">Redazione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 xml:space="preserve">Verifica </w:t>
          </w:r>
        </w:p>
        <w:p w:rsidR="001B701E" w:rsidRDefault="001B701E">
          <w:pPr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RAQ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 xml:space="preserve">Verifica </w:t>
          </w:r>
        </w:p>
        <w:p w:rsidR="001B701E" w:rsidRDefault="001B701E">
          <w:pPr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CNC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 xml:space="preserve">Approvazione </w:t>
          </w:r>
        </w:p>
        <w:p w:rsidR="001B701E" w:rsidRDefault="001B701E">
          <w:pPr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CDA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Tipo di revisione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Data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Pagina/e</w:t>
          </w:r>
        </w:p>
      </w:tc>
      <w:tc>
        <w:tcPr>
          <w:tcW w:w="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Ed.</w:t>
          </w:r>
        </w:p>
      </w:tc>
      <w:tc>
        <w:tcPr>
          <w:tcW w:w="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Rev.e</w:t>
          </w:r>
        </w:p>
      </w:tc>
    </w:tr>
    <w:tr w:rsidR="001B701E">
      <w:trPr>
        <w:cantSplit/>
        <w:trHeight w:val="240"/>
      </w:trPr>
      <w:tc>
        <w:tcPr>
          <w:tcW w:w="13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Foglia P. </w:t>
          </w:r>
        </w:p>
        <w:p w:rsidR="001B701E" w:rsidRDefault="001B701E">
          <w:pPr>
            <w:rPr>
              <w:rFonts w:ascii="Arial" w:hAnsi="Arial"/>
              <w:sz w:val="18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Pulga A.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Bandieri R.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Paparella G.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Prima edizione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sz w:val="18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sz w:val="18"/>
            </w:rPr>
          </w:pPr>
        </w:p>
      </w:tc>
      <w:tc>
        <w:tcPr>
          <w:tcW w:w="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00</w:t>
          </w:r>
        </w:p>
      </w:tc>
      <w:tc>
        <w:tcPr>
          <w:tcW w:w="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00</w:t>
          </w:r>
        </w:p>
      </w:tc>
    </w:tr>
    <w:tr w:rsidR="001B701E">
      <w:trPr>
        <w:cantSplit/>
        <w:trHeight w:val="200"/>
      </w:trPr>
      <w:tc>
        <w:tcPr>
          <w:tcW w:w="13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i/>
              <w:sz w:val="18"/>
            </w:rPr>
          </w:pPr>
        </w:p>
        <w:p w:rsidR="001B701E" w:rsidRDefault="001B701E">
          <w:pPr>
            <w:jc w:val="center"/>
            <w:rPr>
              <w:rFonts w:ascii="Arial" w:hAnsi="Arial"/>
              <w:i/>
              <w:sz w:val="18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i/>
              <w:sz w:val="18"/>
            </w:rPr>
          </w:pP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i/>
              <w:sz w:val="18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i/>
              <w:sz w:val="18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i/>
              <w:sz w:val="18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i/>
              <w:sz w:val="18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i/>
              <w:sz w:val="18"/>
            </w:rPr>
          </w:pPr>
        </w:p>
      </w:tc>
      <w:tc>
        <w:tcPr>
          <w:tcW w:w="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i/>
              <w:sz w:val="18"/>
            </w:rPr>
          </w:pPr>
        </w:p>
      </w:tc>
      <w:tc>
        <w:tcPr>
          <w:tcW w:w="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i/>
              <w:sz w:val="18"/>
            </w:rPr>
          </w:pPr>
        </w:p>
      </w:tc>
    </w:tr>
    <w:tr w:rsidR="001B701E">
      <w:trPr>
        <w:cantSplit/>
        <w:trHeight w:val="200"/>
      </w:trPr>
      <w:tc>
        <w:tcPr>
          <w:tcW w:w="13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i/>
              <w:sz w:val="18"/>
            </w:rPr>
          </w:pPr>
        </w:p>
        <w:p w:rsidR="001B701E" w:rsidRDefault="001B701E">
          <w:pPr>
            <w:jc w:val="center"/>
            <w:rPr>
              <w:rFonts w:ascii="Arial" w:hAnsi="Arial"/>
              <w:i/>
              <w:sz w:val="18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i/>
              <w:sz w:val="18"/>
            </w:rPr>
          </w:pP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i/>
              <w:sz w:val="18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i/>
              <w:sz w:val="18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i/>
              <w:sz w:val="18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i/>
              <w:sz w:val="18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i/>
              <w:sz w:val="18"/>
            </w:rPr>
          </w:pPr>
        </w:p>
      </w:tc>
      <w:tc>
        <w:tcPr>
          <w:tcW w:w="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i/>
              <w:sz w:val="18"/>
            </w:rPr>
          </w:pPr>
        </w:p>
      </w:tc>
      <w:tc>
        <w:tcPr>
          <w:tcW w:w="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i/>
              <w:sz w:val="18"/>
            </w:rPr>
          </w:pPr>
        </w:p>
      </w:tc>
    </w:tr>
    <w:tr w:rsidR="001B701E">
      <w:trPr>
        <w:cantSplit/>
        <w:trHeight w:val="200"/>
      </w:trPr>
      <w:tc>
        <w:tcPr>
          <w:tcW w:w="13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i/>
              <w:sz w:val="18"/>
            </w:rPr>
          </w:pPr>
        </w:p>
        <w:p w:rsidR="001B701E" w:rsidRDefault="001B701E">
          <w:pPr>
            <w:jc w:val="center"/>
            <w:rPr>
              <w:rFonts w:ascii="Arial" w:hAnsi="Arial"/>
              <w:i/>
              <w:sz w:val="18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i/>
              <w:sz w:val="18"/>
            </w:rPr>
          </w:pP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i/>
              <w:sz w:val="18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i/>
              <w:sz w:val="18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i/>
              <w:sz w:val="18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i/>
              <w:sz w:val="18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i/>
              <w:sz w:val="18"/>
            </w:rPr>
          </w:pPr>
        </w:p>
      </w:tc>
      <w:tc>
        <w:tcPr>
          <w:tcW w:w="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i/>
              <w:sz w:val="18"/>
            </w:rPr>
          </w:pPr>
        </w:p>
      </w:tc>
      <w:tc>
        <w:tcPr>
          <w:tcW w:w="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i/>
              <w:sz w:val="18"/>
            </w:rPr>
          </w:pPr>
        </w:p>
      </w:tc>
    </w:tr>
    <w:tr w:rsidR="001B701E">
      <w:trPr>
        <w:cantSplit/>
        <w:trHeight w:val="200"/>
      </w:trPr>
      <w:tc>
        <w:tcPr>
          <w:tcW w:w="13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i/>
              <w:sz w:val="18"/>
            </w:rPr>
          </w:pPr>
        </w:p>
        <w:p w:rsidR="001B701E" w:rsidRDefault="001B701E">
          <w:pPr>
            <w:jc w:val="center"/>
            <w:rPr>
              <w:rFonts w:ascii="Arial" w:hAnsi="Arial"/>
              <w:i/>
              <w:sz w:val="18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i/>
              <w:sz w:val="18"/>
            </w:rPr>
          </w:pP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i/>
              <w:sz w:val="18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i/>
              <w:sz w:val="18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i/>
              <w:sz w:val="18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i/>
              <w:sz w:val="18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i/>
              <w:sz w:val="18"/>
            </w:rPr>
          </w:pPr>
        </w:p>
      </w:tc>
      <w:tc>
        <w:tcPr>
          <w:tcW w:w="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i/>
              <w:sz w:val="18"/>
            </w:rPr>
          </w:pPr>
        </w:p>
      </w:tc>
      <w:tc>
        <w:tcPr>
          <w:tcW w:w="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701E" w:rsidRDefault="001B701E">
          <w:pPr>
            <w:jc w:val="center"/>
            <w:rPr>
              <w:rFonts w:ascii="Arial" w:hAnsi="Arial"/>
              <w:i/>
              <w:sz w:val="18"/>
            </w:rPr>
          </w:pPr>
        </w:p>
      </w:tc>
    </w:tr>
  </w:tbl>
  <w:p w:rsidR="001B701E" w:rsidRDefault="001B7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EA7" w:rsidRDefault="001E5EA7">
      <w:r>
        <w:separator/>
      </w:r>
    </w:p>
  </w:footnote>
  <w:footnote w:type="continuationSeparator" w:id="0">
    <w:p w:rsidR="001E5EA7" w:rsidRDefault="001E5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"/>
      <w:gridCol w:w="1276"/>
      <w:gridCol w:w="4961"/>
      <w:gridCol w:w="2836"/>
    </w:tblGrid>
    <w:tr w:rsidR="001B701E">
      <w:tc>
        <w:tcPr>
          <w:tcW w:w="637" w:type="dxa"/>
        </w:tcPr>
        <w:p w:rsidR="001B701E" w:rsidRDefault="001B701E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ICEA</w:t>
          </w:r>
        </w:p>
      </w:tc>
      <w:tc>
        <w:tcPr>
          <w:tcW w:w="1276" w:type="dxa"/>
        </w:tcPr>
        <w:p w:rsidR="001B701E" w:rsidRDefault="001B701E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AGT M0202</w:t>
          </w:r>
        </w:p>
      </w:tc>
      <w:tc>
        <w:tcPr>
          <w:tcW w:w="4961" w:type="dxa"/>
        </w:tcPr>
        <w:p w:rsidR="001B701E" w:rsidRDefault="001B701E">
          <w:pPr>
            <w:pStyle w:val="Header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Scheda infor</w:t>
          </w:r>
          <w:r w:rsidR="007540F7">
            <w:rPr>
              <w:rFonts w:ascii="Arial" w:hAnsi="Arial"/>
            </w:rPr>
            <w:t>mativa ECO BIO TURISMO</w:t>
          </w:r>
        </w:p>
        <w:p w:rsidR="007540F7" w:rsidRDefault="007540F7">
          <w:pPr>
            <w:pStyle w:val="Header"/>
            <w:jc w:val="center"/>
            <w:rPr>
              <w:rFonts w:ascii="Arial" w:hAnsi="Arial"/>
            </w:rPr>
          </w:pPr>
        </w:p>
      </w:tc>
      <w:tc>
        <w:tcPr>
          <w:tcW w:w="2836" w:type="dxa"/>
        </w:tcPr>
        <w:p w:rsidR="001B701E" w:rsidRDefault="001B701E">
          <w:pPr>
            <w:pStyle w:val="Header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Ed. 00 Rev. 00 del  30-07-02</w:t>
          </w:r>
        </w:p>
      </w:tc>
    </w:tr>
  </w:tbl>
  <w:p w:rsidR="001B701E" w:rsidRDefault="001B701E">
    <w:pPr>
      <w:pStyle w:val="Header"/>
    </w:pPr>
  </w:p>
  <w:p w:rsidR="001B701E" w:rsidRDefault="001B70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8E4"/>
    <w:multiLevelType w:val="singleLevel"/>
    <w:tmpl w:val="C05E70E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4B1AA5"/>
    <w:multiLevelType w:val="singleLevel"/>
    <w:tmpl w:val="C6428F44"/>
    <w:lvl w:ilvl="0">
      <w:start w:val="6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2">
    <w:nsid w:val="082F28CA"/>
    <w:multiLevelType w:val="singleLevel"/>
    <w:tmpl w:val="B76C3B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A424957"/>
    <w:multiLevelType w:val="singleLevel"/>
    <w:tmpl w:val="777EC0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07F165F"/>
    <w:multiLevelType w:val="singleLevel"/>
    <w:tmpl w:val="04B02B4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6E495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2F27E19"/>
    <w:multiLevelType w:val="singleLevel"/>
    <w:tmpl w:val="95C4F4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6491A6A"/>
    <w:multiLevelType w:val="singleLevel"/>
    <w:tmpl w:val="95C4F4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6DE043D"/>
    <w:multiLevelType w:val="singleLevel"/>
    <w:tmpl w:val="B76C3B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17DC08A3"/>
    <w:multiLevelType w:val="singleLevel"/>
    <w:tmpl w:val="EBF8128C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21405F45"/>
    <w:multiLevelType w:val="singleLevel"/>
    <w:tmpl w:val="E11CA5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21C83231"/>
    <w:multiLevelType w:val="singleLevel"/>
    <w:tmpl w:val="95C4F4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42F53F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E5947BF"/>
    <w:multiLevelType w:val="singleLevel"/>
    <w:tmpl w:val="95C4F4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45A317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74166DA"/>
    <w:multiLevelType w:val="singleLevel"/>
    <w:tmpl w:val="95C4F4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383E739B"/>
    <w:multiLevelType w:val="singleLevel"/>
    <w:tmpl w:val="95C4F4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3D203143"/>
    <w:multiLevelType w:val="singleLevel"/>
    <w:tmpl w:val="95C4F4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55A8542E"/>
    <w:multiLevelType w:val="singleLevel"/>
    <w:tmpl w:val="95C4F4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55FC5B48"/>
    <w:multiLevelType w:val="singleLevel"/>
    <w:tmpl w:val="95C4F4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56705672"/>
    <w:multiLevelType w:val="singleLevel"/>
    <w:tmpl w:val="95C4F4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9845A63"/>
    <w:multiLevelType w:val="singleLevel"/>
    <w:tmpl w:val="95C4F4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65925F8A"/>
    <w:multiLevelType w:val="singleLevel"/>
    <w:tmpl w:val="A3741E84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67421AB4"/>
    <w:multiLevelType w:val="singleLevel"/>
    <w:tmpl w:val="EDA459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2FC096F"/>
    <w:multiLevelType w:val="singleLevel"/>
    <w:tmpl w:val="2230EB02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773A3E52"/>
    <w:multiLevelType w:val="singleLevel"/>
    <w:tmpl w:val="E11CA5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787D17DE"/>
    <w:multiLevelType w:val="singleLevel"/>
    <w:tmpl w:val="3C005C50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9"/>
  </w:num>
  <w:num w:numId="5">
    <w:abstractNumId w:val="14"/>
  </w:num>
  <w:num w:numId="6">
    <w:abstractNumId w:val="6"/>
  </w:num>
  <w:num w:numId="7">
    <w:abstractNumId w:val="21"/>
  </w:num>
  <w:num w:numId="8">
    <w:abstractNumId w:val="18"/>
  </w:num>
  <w:num w:numId="9">
    <w:abstractNumId w:val="17"/>
  </w:num>
  <w:num w:numId="10">
    <w:abstractNumId w:val="11"/>
  </w:num>
  <w:num w:numId="11">
    <w:abstractNumId w:val="13"/>
  </w:num>
  <w:num w:numId="12">
    <w:abstractNumId w:val="15"/>
  </w:num>
  <w:num w:numId="13">
    <w:abstractNumId w:val="20"/>
  </w:num>
  <w:num w:numId="14">
    <w:abstractNumId w:val="16"/>
  </w:num>
  <w:num w:numId="15">
    <w:abstractNumId w:val="7"/>
  </w:num>
  <w:num w:numId="16">
    <w:abstractNumId w:val="5"/>
  </w:num>
  <w:num w:numId="17">
    <w:abstractNumId w:val="9"/>
  </w:num>
  <w:num w:numId="18">
    <w:abstractNumId w:val="0"/>
  </w:num>
  <w:num w:numId="19">
    <w:abstractNumId w:val="23"/>
  </w:num>
  <w:num w:numId="20">
    <w:abstractNumId w:val="25"/>
  </w:num>
  <w:num w:numId="21">
    <w:abstractNumId w:val="10"/>
  </w:num>
  <w:num w:numId="22">
    <w:abstractNumId w:val="26"/>
  </w:num>
  <w:num w:numId="23">
    <w:abstractNumId w:val="1"/>
  </w:num>
  <w:num w:numId="24">
    <w:abstractNumId w:val="22"/>
  </w:num>
  <w:num w:numId="25">
    <w:abstractNumId w:val="24"/>
  </w:num>
  <w:num w:numId="26">
    <w:abstractNumId w:val="12"/>
  </w:num>
  <w:num w:numId="27">
    <w:abstractNumId w:val="4"/>
  </w:num>
  <w:num w:numId="28">
    <w:abstractNumId w:val="4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60"/>
    <w:rsid w:val="001B701E"/>
    <w:rsid w:val="001E5EA7"/>
    <w:rsid w:val="00387897"/>
    <w:rsid w:val="00454F73"/>
    <w:rsid w:val="004F7A60"/>
    <w:rsid w:val="0070779D"/>
    <w:rsid w:val="007540F7"/>
    <w:rsid w:val="0083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7"/>
      </w:numPr>
      <w:jc w:val="both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6"/>
      <w:jc w:val="both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both"/>
    </w:pPr>
    <w:rPr>
      <w:rFonts w:ascii="Arial" w:hAnsi="Arial"/>
      <w:b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3">
    <w:name w:val="Body Text 3"/>
    <w:basedOn w:val="Normal"/>
    <w:pPr>
      <w:jc w:val="center"/>
    </w:pPr>
    <w:rPr>
      <w:b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rsid w:val="004F7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7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7"/>
      </w:numPr>
      <w:jc w:val="both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6"/>
      <w:jc w:val="both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both"/>
    </w:pPr>
    <w:rPr>
      <w:rFonts w:ascii="Arial" w:hAnsi="Arial"/>
      <w:b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3">
    <w:name w:val="Body Text 3"/>
    <w:basedOn w:val="Normal"/>
    <w:pPr>
      <w:jc w:val="center"/>
    </w:pPr>
    <w:rPr>
      <w:b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rsid w:val="004F7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7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B_Documenti%20per%20sito%20web%20-%20eu\ecobioturismo\tur-scheda_Inf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tur-scheda_Info</Template>
  <TotalTime>0</TotalTime>
  <Pages>6</Pages>
  <Words>1151</Words>
  <Characters>6563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AIAB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Eugenio</dc:creator>
  <cp:lastModifiedBy>Eugenio</cp:lastModifiedBy>
  <cp:revision>1</cp:revision>
  <cp:lastPrinted>2004-12-23T07:20:00Z</cp:lastPrinted>
  <dcterms:created xsi:type="dcterms:W3CDTF">2016-05-08T16:59:00Z</dcterms:created>
  <dcterms:modified xsi:type="dcterms:W3CDTF">2016-05-08T16:59:00Z</dcterms:modified>
</cp:coreProperties>
</file>